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A67A8" w14:textId="381D5ED8" w:rsidR="006E29BD" w:rsidRPr="00CC27A6" w:rsidRDefault="00671352" w:rsidP="00671352">
      <w:pPr>
        <w:jc w:val="center"/>
        <w:rPr>
          <w:rFonts w:ascii="Arial" w:hAnsi="Arial" w:cs="Arial"/>
          <w:b/>
          <w:sz w:val="32"/>
          <w:szCs w:val="32"/>
        </w:rPr>
      </w:pPr>
      <w:r w:rsidRPr="00CC27A6">
        <w:rPr>
          <w:rFonts w:ascii="Arial" w:hAnsi="Arial" w:cs="Arial"/>
          <w:b/>
          <w:noProof/>
          <w:sz w:val="32"/>
          <w:szCs w:val="32"/>
          <w:lang w:eastAsia="en-GB"/>
        </w:rPr>
        <w:drawing>
          <wp:anchor distT="0" distB="0" distL="114300" distR="114300" simplePos="0" relativeHeight="251658241" behindDoc="1" locked="0" layoutInCell="1" allowOverlap="1" wp14:anchorId="20FA6807" wp14:editId="20FA6808">
            <wp:simplePos x="0" y="0"/>
            <wp:positionH relativeFrom="margin">
              <wp:align>right</wp:align>
            </wp:positionH>
            <wp:positionV relativeFrom="paragraph">
              <wp:posOffset>9525</wp:posOffset>
            </wp:positionV>
            <wp:extent cx="590550" cy="756113"/>
            <wp:effectExtent l="0" t="0" r="0" b="6350"/>
            <wp:wrapTight wrapText="bothSides">
              <wp:wrapPolygon edited="0">
                <wp:start x="0" y="0"/>
                <wp:lineTo x="0" y="21237"/>
                <wp:lineTo x="20903" y="21237"/>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SU (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90550" cy="756113"/>
                    </a:xfrm>
                    <a:prstGeom prst="rect">
                      <a:avLst/>
                    </a:prstGeom>
                  </pic:spPr>
                </pic:pic>
              </a:graphicData>
            </a:graphic>
          </wp:anchor>
        </w:drawing>
      </w:r>
      <w:r w:rsidRPr="00CC27A6">
        <w:rPr>
          <w:rFonts w:ascii="Arial" w:hAnsi="Arial" w:cs="Arial"/>
          <w:b/>
          <w:noProof/>
          <w:sz w:val="32"/>
          <w:szCs w:val="32"/>
          <w:lang w:eastAsia="en-GB"/>
        </w:rPr>
        <w:drawing>
          <wp:anchor distT="0" distB="0" distL="114300" distR="114300" simplePos="0" relativeHeight="251658240" behindDoc="1" locked="0" layoutInCell="1" allowOverlap="1" wp14:anchorId="20FA6809" wp14:editId="20FA680A">
            <wp:simplePos x="0" y="0"/>
            <wp:positionH relativeFrom="margin">
              <wp:align>left</wp:align>
            </wp:positionH>
            <wp:positionV relativeFrom="paragraph">
              <wp:posOffset>0</wp:posOffset>
            </wp:positionV>
            <wp:extent cx="590550" cy="756113"/>
            <wp:effectExtent l="0" t="0" r="0" b="6350"/>
            <wp:wrapTight wrapText="bothSides">
              <wp:wrapPolygon edited="0">
                <wp:start x="0" y="0"/>
                <wp:lineTo x="0" y="21237"/>
                <wp:lineTo x="20903" y="21237"/>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SU (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90550" cy="756113"/>
                    </a:xfrm>
                    <a:prstGeom prst="rect">
                      <a:avLst/>
                    </a:prstGeom>
                  </pic:spPr>
                </pic:pic>
              </a:graphicData>
            </a:graphic>
          </wp:anchor>
        </w:drawing>
      </w:r>
      <w:r w:rsidRPr="5E3A5EC2">
        <w:rPr>
          <w:rFonts w:ascii="Arial" w:hAnsi="Arial" w:cs="Arial"/>
          <w:b/>
          <w:bCs/>
          <w:sz w:val="32"/>
          <w:szCs w:val="32"/>
        </w:rPr>
        <w:t xml:space="preserve">EJSU </w:t>
      </w:r>
      <w:r w:rsidR="00DF402F">
        <w:rPr>
          <w:rFonts w:ascii="Arial" w:hAnsi="Arial" w:cs="Arial"/>
          <w:b/>
          <w:bCs/>
          <w:sz w:val="32"/>
          <w:szCs w:val="32"/>
        </w:rPr>
        <w:t xml:space="preserve">(SHAPE) </w:t>
      </w:r>
      <w:r w:rsidRPr="5E3A5EC2">
        <w:rPr>
          <w:rFonts w:ascii="Arial" w:hAnsi="Arial" w:cs="Arial"/>
          <w:b/>
          <w:bCs/>
          <w:sz w:val="32"/>
          <w:szCs w:val="32"/>
        </w:rPr>
        <w:t>REQUEST FORM</w:t>
      </w:r>
    </w:p>
    <w:p w14:paraId="20FA67AA" w14:textId="42C34288" w:rsidR="00426204" w:rsidRPr="0090080E" w:rsidRDefault="00E25C9A" w:rsidP="06A6B57F">
      <w:pPr>
        <w:jc w:val="center"/>
        <w:rPr>
          <w:rFonts w:ascii="Arial" w:hAnsi="Arial" w:cs="Arial"/>
          <w:i/>
          <w:iCs/>
          <w:color w:val="FF0000"/>
        </w:rPr>
      </w:pPr>
      <w:r w:rsidRPr="06A6B57F">
        <w:rPr>
          <w:rFonts w:ascii="Arial" w:hAnsi="Arial" w:cs="Arial"/>
          <w:i/>
          <w:iCs/>
          <w:color w:val="FF0000"/>
        </w:rPr>
        <w:t xml:space="preserve"> </w:t>
      </w:r>
      <w:r w:rsidRPr="06A6B57F">
        <w:rPr>
          <w:rFonts w:ascii="Arial" w:hAnsi="Arial" w:cs="Arial"/>
          <w:b/>
          <w:bCs/>
          <w:i/>
          <w:iCs/>
          <w:color w:val="FF0000"/>
          <w:u w:val="single"/>
        </w:rPr>
        <w:t>72</w:t>
      </w:r>
      <w:r w:rsidR="00BB5B98" w:rsidRPr="06A6B57F">
        <w:rPr>
          <w:rFonts w:ascii="Arial" w:hAnsi="Arial" w:cs="Arial"/>
          <w:b/>
          <w:bCs/>
          <w:i/>
          <w:iCs/>
          <w:color w:val="FF0000"/>
          <w:u w:val="single"/>
        </w:rPr>
        <w:t xml:space="preserve"> working</w:t>
      </w:r>
      <w:r w:rsidRPr="06A6B57F">
        <w:rPr>
          <w:rFonts w:ascii="Arial" w:hAnsi="Arial" w:cs="Arial"/>
          <w:b/>
          <w:bCs/>
          <w:i/>
          <w:iCs/>
          <w:color w:val="FF0000"/>
          <w:u w:val="single"/>
        </w:rPr>
        <w:t xml:space="preserve"> hrs</w:t>
      </w:r>
      <w:r w:rsidRPr="06A6B57F">
        <w:rPr>
          <w:rFonts w:ascii="Arial" w:hAnsi="Arial" w:cs="Arial"/>
          <w:i/>
          <w:iCs/>
          <w:color w:val="FF0000"/>
          <w:u w:val="single"/>
        </w:rPr>
        <w:t xml:space="preserve"> </w:t>
      </w:r>
      <w:r w:rsidRPr="06A6B57F">
        <w:rPr>
          <w:rFonts w:ascii="Arial" w:hAnsi="Arial" w:cs="Arial"/>
          <w:b/>
          <w:bCs/>
          <w:i/>
          <w:iCs/>
          <w:color w:val="FF0000"/>
          <w:u w:val="single"/>
        </w:rPr>
        <w:t xml:space="preserve">notice </w:t>
      </w:r>
      <w:r w:rsidR="00440D8E" w:rsidRPr="06A6B57F">
        <w:rPr>
          <w:rFonts w:ascii="Arial" w:hAnsi="Arial" w:cs="Arial"/>
          <w:b/>
          <w:bCs/>
          <w:i/>
          <w:iCs/>
          <w:color w:val="FF0000"/>
          <w:u w:val="single"/>
        </w:rPr>
        <w:t xml:space="preserve">must be given to MT </w:t>
      </w:r>
      <w:r w:rsidRPr="06A6B57F">
        <w:rPr>
          <w:rFonts w:ascii="Arial" w:hAnsi="Arial" w:cs="Arial"/>
          <w:b/>
          <w:bCs/>
          <w:i/>
          <w:iCs/>
          <w:color w:val="FF0000"/>
          <w:u w:val="single"/>
        </w:rPr>
        <w:t xml:space="preserve">for </w:t>
      </w:r>
      <w:r w:rsidR="00440D8E" w:rsidRPr="06A6B57F">
        <w:rPr>
          <w:rFonts w:ascii="Arial" w:hAnsi="Arial" w:cs="Arial"/>
          <w:b/>
          <w:bCs/>
          <w:i/>
          <w:iCs/>
          <w:color w:val="FF0000"/>
          <w:u w:val="single"/>
        </w:rPr>
        <w:t xml:space="preserve">all Vehicle </w:t>
      </w:r>
      <w:r w:rsidR="5DA06A98" w:rsidRPr="06A6B57F">
        <w:rPr>
          <w:rFonts w:ascii="Arial" w:hAnsi="Arial" w:cs="Arial"/>
          <w:b/>
          <w:bCs/>
          <w:i/>
          <w:iCs/>
          <w:color w:val="FF0000"/>
          <w:u w:val="single"/>
        </w:rPr>
        <w:t>requests</w:t>
      </w:r>
      <w:r w:rsidR="34AA3F83" w:rsidRPr="06A6B57F">
        <w:rPr>
          <w:rFonts w:ascii="Arial" w:hAnsi="Arial" w:cs="Arial"/>
          <w:b/>
          <w:bCs/>
          <w:i/>
          <w:iCs/>
          <w:color w:val="FF0000"/>
          <w:u w:val="single"/>
        </w:rPr>
        <w:t>.</w:t>
      </w:r>
    </w:p>
    <w:p w14:paraId="20FA67AB" w14:textId="7432BD4A" w:rsidR="00671352" w:rsidRPr="009F57B3" w:rsidRDefault="00426204" w:rsidP="79727E0A">
      <w:pPr>
        <w:jc w:val="center"/>
        <w:rPr>
          <w:rFonts w:ascii="Arial" w:hAnsi="Arial" w:cs="Arial"/>
          <w:b/>
          <w:bCs/>
          <w:i/>
          <w:iCs/>
          <w:sz w:val="24"/>
          <w:szCs w:val="24"/>
          <w:u w:val="single"/>
        </w:rPr>
      </w:pPr>
      <w:r w:rsidRPr="79727E0A">
        <w:rPr>
          <w:rFonts w:ascii="Arial" w:hAnsi="Arial" w:cs="Arial"/>
          <w:b/>
          <w:bCs/>
          <w:i/>
          <w:iCs/>
          <w:sz w:val="24"/>
          <w:szCs w:val="24"/>
          <w:u w:val="single"/>
        </w:rPr>
        <w:t xml:space="preserve">All information is required by </w:t>
      </w:r>
      <w:r w:rsidR="000A0A45" w:rsidRPr="79727E0A">
        <w:rPr>
          <w:rFonts w:ascii="Arial" w:hAnsi="Arial" w:cs="Arial"/>
          <w:b/>
          <w:bCs/>
          <w:i/>
          <w:iCs/>
          <w:sz w:val="24"/>
          <w:szCs w:val="24"/>
          <w:u w:val="single"/>
        </w:rPr>
        <w:t>C</w:t>
      </w:r>
      <w:r w:rsidRPr="79727E0A">
        <w:rPr>
          <w:rFonts w:ascii="Arial" w:hAnsi="Arial" w:cs="Arial"/>
          <w:b/>
          <w:bCs/>
          <w:i/>
          <w:iCs/>
          <w:sz w:val="24"/>
          <w:szCs w:val="24"/>
          <w:u w:val="single"/>
        </w:rPr>
        <w:t>larity traveller</w:t>
      </w:r>
      <w:r w:rsidR="000A0A45" w:rsidRPr="79727E0A">
        <w:rPr>
          <w:rFonts w:ascii="Arial" w:hAnsi="Arial" w:cs="Arial"/>
          <w:b/>
          <w:bCs/>
          <w:i/>
          <w:iCs/>
          <w:sz w:val="24"/>
          <w:szCs w:val="24"/>
          <w:u w:val="single"/>
        </w:rPr>
        <w:t xml:space="preserve"> </w:t>
      </w:r>
      <w:r w:rsidRPr="79727E0A">
        <w:rPr>
          <w:rFonts w:ascii="Arial" w:hAnsi="Arial" w:cs="Arial"/>
          <w:b/>
          <w:bCs/>
          <w:i/>
          <w:iCs/>
          <w:sz w:val="24"/>
          <w:szCs w:val="24"/>
          <w:u w:val="single"/>
        </w:rPr>
        <w:t>-</w:t>
      </w:r>
      <w:r w:rsidR="0090080E" w:rsidRPr="79727E0A">
        <w:rPr>
          <w:rFonts w:ascii="Arial" w:hAnsi="Arial" w:cs="Arial"/>
          <w:b/>
          <w:bCs/>
          <w:i/>
          <w:iCs/>
          <w:sz w:val="24"/>
          <w:szCs w:val="24"/>
          <w:u w:val="single"/>
        </w:rPr>
        <w:t xml:space="preserve"> i</w:t>
      </w:r>
      <w:r w:rsidRPr="79727E0A">
        <w:rPr>
          <w:rFonts w:ascii="Arial" w:hAnsi="Arial" w:cs="Arial"/>
          <w:b/>
          <w:bCs/>
          <w:i/>
          <w:iCs/>
          <w:sz w:val="24"/>
          <w:szCs w:val="24"/>
          <w:u w:val="single"/>
        </w:rPr>
        <w:t xml:space="preserve">ncomplete requests will be </w:t>
      </w:r>
      <w:r w:rsidR="7C4CDB3D" w:rsidRPr="79727E0A">
        <w:rPr>
          <w:rFonts w:ascii="Arial" w:hAnsi="Arial" w:cs="Arial"/>
          <w:b/>
          <w:bCs/>
          <w:i/>
          <w:iCs/>
          <w:sz w:val="24"/>
          <w:szCs w:val="24"/>
          <w:u w:val="single"/>
        </w:rPr>
        <w:t>returned.</w:t>
      </w:r>
    </w:p>
    <w:p w14:paraId="20FA67AC" w14:textId="00896711" w:rsidR="00426204" w:rsidRPr="00CC27A6" w:rsidRDefault="00426204" w:rsidP="00426204">
      <w:pPr>
        <w:rPr>
          <w:rFonts w:ascii="Arial" w:hAnsi="Arial" w:cs="Arial"/>
          <w:b/>
          <w:sz w:val="24"/>
          <w:szCs w:val="24"/>
        </w:rPr>
      </w:pPr>
      <w:r w:rsidRPr="00CC27A6">
        <w:rPr>
          <w:rFonts w:ascii="Arial" w:hAnsi="Arial" w:cs="Arial"/>
          <w:b/>
          <w:sz w:val="24"/>
          <w:szCs w:val="24"/>
        </w:rPr>
        <w:t xml:space="preserve">Part 1: </w:t>
      </w:r>
      <w:r w:rsidR="009F57B3">
        <w:rPr>
          <w:rFonts w:ascii="Arial" w:hAnsi="Arial" w:cs="Arial"/>
          <w:b/>
          <w:sz w:val="24"/>
          <w:szCs w:val="24"/>
        </w:rPr>
        <w:t>Travellers</w:t>
      </w:r>
      <w:r w:rsidRPr="00CC27A6">
        <w:rPr>
          <w:rFonts w:ascii="Arial" w:hAnsi="Arial" w:cs="Arial"/>
          <w:b/>
          <w:sz w:val="24"/>
          <w:szCs w:val="24"/>
        </w:rPr>
        <w:t xml:space="preserve"> Details</w:t>
      </w:r>
    </w:p>
    <w:tbl>
      <w:tblPr>
        <w:tblpPr w:leftFromText="180" w:rightFromText="180" w:vertAnchor="text" w:horzAnchor="margin" w:tblpY="79"/>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791"/>
        <w:gridCol w:w="2791"/>
        <w:gridCol w:w="2791"/>
      </w:tblGrid>
      <w:tr w:rsidR="004A2274" w:rsidRPr="0090080E" w14:paraId="20FA67B1" w14:textId="77777777" w:rsidTr="10BA0E2C">
        <w:trPr>
          <w:trHeight w:val="503"/>
        </w:trPr>
        <w:tc>
          <w:tcPr>
            <w:tcW w:w="2174" w:type="dxa"/>
            <w:vAlign w:val="center"/>
          </w:tcPr>
          <w:p w14:paraId="20FA67AD" w14:textId="77777777" w:rsidR="004A2274" w:rsidRPr="0090080E" w:rsidRDefault="004A2274" w:rsidP="0078573C">
            <w:pPr>
              <w:jc w:val="center"/>
              <w:rPr>
                <w:rFonts w:ascii="Arial" w:hAnsi="Arial" w:cs="Arial"/>
                <w:b/>
              </w:rPr>
            </w:pPr>
            <w:r w:rsidRPr="0090080E">
              <w:rPr>
                <w:rFonts w:ascii="Arial" w:hAnsi="Arial" w:cs="Arial"/>
                <w:b/>
              </w:rPr>
              <w:t>First Name:</w:t>
            </w:r>
          </w:p>
        </w:tc>
        <w:tc>
          <w:tcPr>
            <w:tcW w:w="2791" w:type="dxa"/>
            <w:vAlign w:val="center"/>
          </w:tcPr>
          <w:p w14:paraId="20FA67AE" w14:textId="152E1E6C" w:rsidR="004A2274" w:rsidRPr="0090080E" w:rsidRDefault="004A2274" w:rsidP="37BF4BD6">
            <w:pPr>
              <w:spacing w:after="0"/>
              <w:jc w:val="center"/>
              <w:rPr>
                <w:rFonts w:ascii="Arial" w:hAnsi="Arial" w:cs="Arial"/>
                <w:b/>
                <w:bCs/>
              </w:rPr>
            </w:pPr>
          </w:p>
        </w:tc>
        <w:tc>
          <w:tcPr>
            <w:tcW w:w="2791" w:type="dxa"/>
            <w:vAlign w:val="center"/>
          </w:tcPr>
          <w:p w14:paraId="20FA67AF" w14:textId="77777777" w:rsidR="004A2274" w:rsidRPr="0090080E" w:rsidRDefault="004A2274" w:rsidP="0078573C">
            <w:pPr>
              <w:jc w:val="center"/>
              <w:rPr>
                <w:rFonts w:ascii="Arial" w:hAnsi="Arial" w:cs="Arial"/>
                <w:b/>
              </w:rPr>
            </w:pPr>
            <w:r w:rsidRPr="0090080E">
              <w:rPr>
                <w:rFonts w:ascii="Arial" w:hAnsi="Arial" w:cs="Arial"/>
                <w:b/>
              </w:rPr>
              <w:t>Last Name:</w:t>
            </w:r>
          </w:p>
        </w:tc>
        <w:tc>
          <w:tcPr>
            <w:tcW w:w="2791" w:type="dxa"/>
            <w:vAlign w:val="center"/>
          </w:tcPr>
          <w:p w14:paraId="20FA67B0" w14:textId="77701243" w:rsidR="004A2274" w:rsidRPr="0090080E" w:rsidRDefault="004A2274" w:rsidP="10C3AF97">
            <w:pPr>
              <w:jc w:val="center"/>
              <w:rPr>
                <w:rFonts w:ascii="Arial" w:hAnsi="Arial" w:cs="Arial"/>
                <w:b/>
                <w:bCs/>
              </w:rPr>
            </w:pPr>
          </w:p>
        </w:tc>
      </w:tr>
      <w:tr w:rsidR="004A2274" w:rsidRPr="0090080E" w14:paraId="20FA67B6" w14:textId="77777777" w:rsidTr="10BA0E2C">
        <w:trPr>
          <w:trHeight w:val="503"/>
        </w:trPr>
        <w:tc>
          <w:tcPr>
            <w:tcW w:w="2174" w:type="dxa"/>
            <w:vAlign w:val="center"/>
          </w:tcPr>
          <w:p w14:paraId="20FA67B2" w14:textId="77777777" w:rsidR="004A2274" w:rsidRPr="0090080E" w:rsidRDefault="00E47F33" w:rsidP="0078573C">
            <w:pPr>
              <w:jc w:val="center"/>
              <w:rPr>
                <w:rFonts w:ascii="Arial" w:hAnsi="Arial" w:cs="Arial"/>
                <w:b/>
              </w:rPr>
            </w:pPr>
            <w:r>
              <w:rPr>
                <w:rFonts w:ascii="Arial" w:hAnsi="Arial" w:cs="Arial"/>
                <w:b/>
              </w:rPr>
              <w:t>Rank:</w:t>
            </w:r>
          </w:p>
        </w:tc>
        <w:tc>
          <w:tcPr>
            <w:tcW w:w="2791" w:type="dxa"/>
            <w:vAlign w:val="center"/>
          </w:tcPr>
          <w:p w14:paraId="20FA67B3" w14:textId="7D3E788C" w:rsidR="004A2274" w:rsidRPr="0090080E" w:rsidRDefault="004A2274" w:rsidP="10C3AF97">
            <w:pPr>
              <w:jc w:val="center"/>
              <w:rPr>
                <w:rFonts w:ascii="Arial" w:hAnsi="Arial" w:cs="Arial"/>
                <w:b/>
                <w:bCs/>
              </w:rPr>
            </w:pPr>
          </w:p>
        </w:tc>
        <w:tc>
          <w:tcPr>
            <w:tcW w:w="2791" w:type="dxa"/>
            <w:vAlign w:val="center"/>
          </w:tcPr>
          <w:p w14:paraId="20FA67B4" w14:textId="77777777" w:rsidR="004A2274" w:rsidRPr="0090080E" w:rsidRDefault="00E47F33" w:rsidP="0078573C">
            <w:pPr>
              <w:jc w:val="center"/>
              <w:rPr>
                <w:rFonts w:ascii="Arial" w:hAnsi="Arial" w:cs="Arial"/>
                <w:b/>
              </w:rPr>
            </w:pPr>
            <w:r w:rsidRPr="0090080E">
              <w:rPr>
                <w:rFonts w:ascii="Arial" w:hAnsi="Arial" w:cs="Arial"/>
                <w:b/>
              </w:rPr>
              <w:t>Staff Number:</w:t>
            </w:r>
          </w:p>
        </w:tc>
        <w:tc>
          <w:tcPr>
            <w:tcW w:w="2791" w:type="dxa"/>
            <w:vAlign w:val="center"/>
          </w:tcPr>
          <w:p w14:paraId="20FA67B5" w14:textId="718BE95E" w:rsidR="004A2274" w:rsidRPr="0090080E" w:rsidRDefault="004A2274" w:rsidP="10C3AF97">
            <w:pPr>
              <w:jc w:val="center"/>
              <w:rPr>
                <w:rFonts w:ascii="Arial" w:hAnsi="Arial" w:cs="Arial"/>
                <w:b/>
                <w:bCs/>
              </w:rPr>
            </w:pPr>
          </w:p>
        </w:tc>
      </w:tr>
      <w:tr w:rsidR="004A2274" w:rsidRPr="0090080E" w14:paraId="20FA67BB" w14:textId="77777777" w:rsidTr="10BA0E2C">
        <w:trPr>
          <w:trHeight w:val="503"/>
        </w:trPr>
        <w:tc>
          <w:tcPr>
            <w:tcW w:w="2174" w:type="dxa"/>
            <w:vAlign w:val="center"/>
          </w:tcPr>
          <w:p w14:paraId="20FA67B7" w14:textId="77777777" w:rsidR="004A2274" w:rsidRPr="0090080E" w:rsidRDefault="004A2274" w:rsidP="0078573C">
            <w:pPr>
              <w:jc w:val="center"/>
              <w:rPr>
                <w:rFonts w:ascii="Arial" w:hAnsi="Arial" w:cs="Arial"/>
                <w:b/>
              </w:rPr>
            </w:pPr>
            <w:r w:rsidRPr="0090080E">
              <w:rPr>
                <w:rFonts w:ascii="Arial" w:hAnsi="Arial" w:cs="Arial"/>
                <w:b/>
              </w:rPr>
              <w:t>Work Location:</w:t>
            </w:r>
          </w:p>
        </w:tc>
        <w:tc>
          <w:tcPr>
            <w:tcW w:w="2791" w:type="dxa"/>
            <w:vAlign w:val="center"/>
          </w:tcPr>
          <w:p w14:paraId="20FA67B8" w14:textId="36CD3364" w:rsidR="004A2274" w:rsidRPr="0090080E" w:rsidRDefault="004A2274" w:rsidP="10C3AF97">
            <w:pPr>
              <w:jc w:val="center"/>
              <w:rPr>
                <w:rFonts w:ascii="Arial" w:hAnsi="Arial" w:cs="Arial"/>
                <w:b/>
                <w:bCs/>
              </w:rPr>
            </w:pPr>
          </w:p>
        </w:tc>
        <w:tc>
          <w:tcPr>
            <w:tcW w:w="2791" w:type="dxa"/>
            <w:vAlign w:val="center"/>
          </w:tcPr>
          <w:p w14:paraId="20FA67B9" w14:textId="77777777" w:rsidR="004A2274" w:rsidRPr="0090080E" w:rsidRDefault="004A2274" w:rsidP="0078573C">
            <w:pPr>
              <w:jc w:val="center"/>
              <w:rPr>
                <w:rFonts w:ascii="Arial" w:hAnsi="Arial" w:cs="Arial"/>
                <w:b/>
              </w:rPr>
            </w:pPr>
            <w:r w:rsidRPr="0090080E">
              <w:rPr>
                <w:rFonts w:ascii="Arial" w:hAnsi="Arial" w:cs="Arial"/>
                <w:b/>
              </w:rPr>
              <w:t>Unit:</w:t>
            </w:r>
          </w:p>
        </w:tc>
        <w:tc>
          <w:tcPr>
            <w:tcW w:w="2791" w:type="dxa"/>
            <w:vAlign w:val="center"/>
          </w:tcPr>
          <w:p w14:paraId="20FA67BA" w14:textId="2AB069CC" w:rsidR="004A2274" w:rsidRPr="0090080E" w:rsidRDefault="004A2274" w:rsidP="10C3AF97">
            <w:pPr>
              <w:jc w:val="center"/>
              <w:rPr>
                <w:rFonts w:ascii="Arial" w:hAnsi="Arial" w:cs="Arial"/>
                <w:b/>
                <w:bCs/>
              </w:rPr>
            </w:pPr>
          </w:p>
        </w:tc>
      </w:tr>
      <w:tr w:rsidR="004A2274" w:rsidRPr="0090080E" w14:paraId="20FA67C0" w14:textId="77777777" w:rsidTr="10BA0E2C">
        <w:trPr>
          <w:trHeight w:val="503"/>
        </w:trPr>
        <w:tc>
          <w:tcPr>
            <w:tcW w:w="2174" w:type="dxa"/>
            <w:vAlign w:val="center"/>
          </w:tcPr>
          <w:p w14:paraId="20FA67BC" w14:textId="2814B642" w:rsidR="004A2274" w:rsidRPr="0090080E" w:rsidRDefault="004A2274" w:rsidP="0078573C">
            <w:pPr>
              <w:jc w:val="center"/>
              <w:rPr>
                <w:rFonts w:ascii="Arial" w:hAnsi="Arial" w:cs="Arial"/>
                <w:b/>
              </w:rPr>
            </w:pPr>
            <w:r w:rsidRPr="0090080E">
              <w:rPr>
                <w:rFonts w:ascii="Arial" w:hAnsi="Arial" w:cs="Arial"/>
                <w:b/>
              </w:rPr>
              <w:t>Civilian Telephone:</w:t>
            </w:r>
          </w:p>
        </w:tc>
        <w:tc>
          <w:tcPr>
            <w:tcW w:w="2791" w:type="dxa"/>
            <w:vAlign w:val="center"/>
          </w:tcPr>
          <w:p w14:paraId="20FA67BD" w14:textId="117ADB84" w:rsidR="004A2274" w:rsidRPr="00725954" w:rsidRDefault="004A2274" w:rsidP="0B54133E">
            <w:pPr>
              <w:jc w:val="center"/>
              <w:rPr>
                <w:rFonts w:ascii="Arial" w:hAnsi="Arial" w:cs="Arial"/>
                <w:b/>
                <w:bCs/>
                <w:noProof/>
                <w:lang w:eastAsia="en-GB"/>
              </w:rPr>
            </w:pPr>
          </w:p>
        </w:tc>
        <w:tc>
          <w:tcPr>
            <w:tcW w:w="2791" w:type="dxa"/>
            <w:vAlign w:val="center"/>
          </w:tcPr>
          <w:p w14:paraId="20FA67BE" w14:textId="77777777" w:rsidR="004A2274" w:rsidRPr="0090080E" w:rsidRDefault="004A2274" w:rsidP="0078573C">
            <w:pPr>
              <w:jc w:val="center"/>
              <w:rPr>
                <w:rFonts w:ascii="Arial" w:hAnsi="Arial" w:cs="Arial"/>
                <w:b/>
              </w:rPr>
            </w:pPr>
            <w:r w:rsidRPr="0090080E">
              <w:rPr>
                <w:rFonts w:ascii="Arial" w:hAnsi="Arial" w:cs="Arial"/>
                <w:b/>
              </w:rPr>
              <w:t>Military Telephone:</w:t>
            </w:r>
          </w:p>
        </w:tc>
        <w:tc>
          <w:tcPr>
            <w:tcW w:w="2791" w:type="dxa"/>
            <w:vAlign w:val="center"/>
          </w:tcPr>
          <w:p w14:paraId="20FA67BF" w14:textId="02093BF8" w:rsidR="004A2274" w:rsidRPr="00725954" w:rsidRDefault="004A2274" w:rsidP="0B54133E">
            <w:pPr>
              <w:jc w:val="center"/>
              <w:rPr>
                <w:rFonts w:ascii="Arial" w:hAnsi="Arial" w:cs="Arial"/>
                <w:b/>
                <w:bCs/>
                <w:noProof/>
                <w:lang w:eastAsia="en-GB"/>
              </w:rPr>
            </w:pPr>
          </w:p>
        </w:tc>
      </w:tr>
      <w:tr w:rsidR="004A2274" w:rsidRPr="0090080E" w14:paraId="20FA67C5" w14:textId="77777777" w:rsidTr="10BA0E2C">
        <w:trPr>
          <w:trHeight w:val="855"/>
        </w:trPr>
        <w:tc>
          <w:tcPr>
            <w:tcW w:w="2174" w:type="dxa"/>
            <w:vAlign w:val="center"/>
          </w:tcPr>
          <w:p w14:paraId="684D01F8" w14:textId="77777777" w:rsidR="004A2274" w:rsidRDefault="0090080E" w:rsidP="0078573C">
            <w:pPr>
              <w:jc w:val="center"/>
              <w:rPr>
                <w:rFonts w:ascii="Arial" w:hAnsi="Arial" w:cs="Arial"/>
                <w:b/>
              </w:rPr>
            </w:pPr>
            <w:r w:rsidRPr="0090080E">
              <w:rPr>
                <w:rFonts w:ascii="Arial" w:hAnsi="Arial" w:cs="Arial"/>
                <w:b/>
              </w:rPr>
              <w:t>Mobile Telephone:</w:t>
            </w:r>
          </w:p>
          <w:p w14:paraId="20FA67C1" w14:textId="5F555C91" w:rsidR="009F57B3" w:rsidRPr="009F57B3" w:rsidRDefault="009F57B3" w:rsidP="0078573C">
            <w:pPr>
              <w:jc w:val="center"/>
              <w:rPr>
                <w:rFonts w:ascii="Arial" w:hAnsi="Arial" w:cs="Arial"/>
                <w:b/>
                <w:sz w:val="14"/>
                <w:szCs w:val="14"/>
              </w:rPr>
            </w:pPr>
            <w:r w:rsidRPr="009F57B3">
              <w:rPr>
                <w:rFonts w:ascii="Arial" w:hAnsi="Arial" w:cs="Arial"/>
                <w:b/>
                <w:sz w:val="14"/>
                <w:szCs w:val="14"/>
              </w:rPr>
              <w:t>(WHICH WILL BE USED ON THE DAY OF TRAVEL AND TURNED ON)</w:t>
            </w:r>
          </w:p>
        </w:tc>
        <w:tc>
          <w:tcPr>
            <w:tcW w:w="2791" w:type="dxa"/>
            <w:vAlign w:val="center"/>
          </w:tcPr>
          <w:p w14:paraId="20FA67C2" w14:textId="7DC93C99" w:rsidR="004A2274" w:rsidRPr="00725954" w:rsidRDefault="004A2274" w:rsidP="0B54133E">
            <w:pPr>
              <w:jc w:val="center"/>
              <w:rPr>
                <w:rFonts w:ascii="Arial" w:hAnsi="Arial" w:cs="Arial"/>
                <w:b/>
                <w:bCs/>
                <w:noProof/>
                <w:lang w:eastAsia="en-GB"/>
              </w:rPr>
            </w:pPr>
          </w:p>
        </w:tc>
        <w:tc>
          <w:tcPr>
            <w:tcW w:w="2791" w:type="dxa"/>
            <w:vAlign w:val="center"/>
          </w:tcPr>
          <w:p w14:paraId="20FA67C3" w14:textId="77777777" w:rsidR="004A2274" w:rsidRPr="0078573C" w:rsidRDefault="00E47F33" w:rsidP="0078573C">
            <w:pPr>
              <w:jc w:val="center"/>
              <w:rPr>
                <w:rFonts w:ascii="Arial" w:hAnsi="Arial" w:cs="Arial"/>
                <w:b/>
                <w:sz w:val="20"/>
                <w:szCs w:val="20"/>
              </w:rPr>
            </w:pPr>
            <w:r w:rsidRPr="0090080E">
              <w:rPr>
                <w:rFonts w:ascii="Arial" w:hAnsi="Arial" w:cs="Arial"/>
                <w:b/>
              </w:rPr>
              <w:t>MOD Email:</w:t>
            </w:r>
          </w:p>
        </w:tc>
        <w:tc>
          <w:tcPr>
            <w:tcW w:w="2791" w:type="dxa"/>
            <w:vAlign w:val="center"/>
          </w:tcPr>
          <w:p w14:paraId="20FA67C4" w14:textId="6A391120" w:rsidR="004A2274" w:rsidRPr="00C00C7F" w:rsidRDefault="004A2274" w:rsidP="1FBFBED7">
            <w:pPr>
              <w:jc w:val="center"/>
              <w:rPr>
                <w:color w:val="0078D7"/>
                <w:sz w:val="24"/>
                <w:szCs w:val="24"/>
                <w:lang w:eastAsia="en-GB"/>
              </w:rPr>
            </w:pPr>
          </w:p>
        </w:tc>
      </w:tr>
    </w:tbl>
    <w:p w14:paraId="20FA67C6" w14:textId="54577AED" w:rsidR="00CC27A6" w:rsidRDefault="0090080E" w:rsidP="00426204">
      <w:pPr>
        <w:rPr>
          <w:rFonts w:ascii="Arial" w:hAnsi="Arial" w:cs="Arial"/>
          <w:sz w:val="18"/>
          <w:szCs w:val="18"/>
        </w:rPr>
      </w:pPr>
      <w:r w:rsidRPr="79727E0A">
        <w:rPr>
          <w:rFonts w:ascii="Arial" w:hAnsi="Arial" w:cs="Arial"/>
          <w:sz w:val="18"/>
          <w:szCs w:val="18"/>
        </w:rPr>
        <w:t xml:space="preserve"> </w:t>
      </w:r>
    </w:p>
    <w:p w14:paraId="2D0427BE" w14:textId="6D892AE5" w:rsidR="00884289" w:rsidRPr="00AB6C42" w:rsidRDefault="00426204" w:rsidP="5E3A5EC2">
      <w:pPr>
        <w:rPr>
          <w:rFonts w:ascii="Arial" w:hAnsi="Arial" w:cs="Arial"/>
          <w:b/>
          <w:bCs/>
          <w:color w:val="FF0000"/>
          <w:sz w:val="24"/>
          <w:szCs w:val="24"/>
          <w:u w:val="single"/>
        </w:rPr>
      </w:pPr>
      <w:r w:rsidRPr="10BA0E2C">
        <w:rPr>
          <w:rFonts w:ascii="Arial" w:hAnsi="Arial" w:cs="Arial"/>
          <w:b/>
          <w:bCs/>
          <w:sz w:val="24"/>
          <w:szCs w:val="24"/>
        </w:rPr>
        <w:t>Part 2: Journey Details</w:t>
      </w:r>
      <w:r w:rsidR="3F523E65" w:rsidRPr="10BA0E2C">
        <w:rPr>
          <w:rFonts w:ascii="Arial" w:hAnsi="Arial" w:cs="Arial"/>
          <w:b/>
          <w:bCs/>
          <w:sz w:val="24"/>
          <w:szCs w:val="24"/>
        </w:rPr>
        <w:t xml:space="preserve"> </w:t>
      </w:r>
      <w:r w:rsidR="00884289" w:rsidRPr="10BA0E2C">
        <w:rPr>
          <w:rFonts w:ascii="Arial" w:hAnsi="Arial" w:cs="Arial"/>
          <w:b/>
          <w:bCs/>
          <w:color w:val="FF0000"/>
          <w:sz w:val="24"/>
          <w:szCs w:val="24"/>
          <w:u w:val="single"/>
        </w:rPr>
        <w:t>PLEASE COMPLETE ONE FORM PER JOURNEY</w:t>
      </w:r>
      <w:r w:rsidR="7002816A" w:rsidRPr="10BA0E2C">
        <w:rPr>
          <w:rFonts w:ascii="Arial" w:hAnsi="Arial" w:cs="Arial"/>
          <w:b/>
          <w:bCs/>
          <w:color w:val="FF0000"/>
          <w:sz w:val="24"/>
          <w:szCs w:val="24"/>
          <w:u w:val="single"/>
        </w:rPr>
        <w:t>/ PER VEHICLE</w:t>
      </w:r>
    </w:p>
    <w:p w14:paraId="66CA9D88" w14:textId="5C26BDEE" w:rsidR="1C31FD83" w:rsidRDefault="1C31FD83" w:rsidP="10BA0E2C">
      <w:pPr>
        <w:rPr>
          <w:rFonts w:ascii="Arial" w:hAnsi="Arial" w:cs="Arial"/>
          <w:b/>
          <w:bCs/>
          <w:color w:val="FF0000"/>
          <w:sz w:val="24"/>
          <w:szCs w:val="24"/>
          <w:u w:val="single"/>
        </w:rPr>
      </w:pPr>
      <w:r w:rsidRPr="10BA0E2C">
        <w:rPr>
          <w:rFonts w:ascii="Arial" w:hAnsi="Arial" w:cs="Arial"/>
          <w:color w:val="FF0000"/>
          <w:sz w:val="20"/>
          <w:szCs w:val="20"/>
        </w:rPr>
        <w:t>*</w:t>
      </w:r>
      <w:r w:rsidRPr="10BA0E2C">
        <w:rPr>
          <w:rFonts w:ascii="Arial" w:hAnsi="Arial" w:cs="Arial"/>
          <w:i/>
          <w:iCs/>
          <w:color w:val="FF0000"/>
          <w:sz w:val="20"/>
          <w:szCs w:val="20"/>
        </w:rPr>
        <w:t>delete as required</w:t>
      </w:r>
    </w:p>
    <w:tbl>
      <w:tblPr>
        <w:tblpPr w:leftFromText="180" w:rightFromText="180" w:vertAnchor="text" w:horzAnchor="margin" w:tblpY="275"/>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405"/>
        <w:gridCol w:w="7633"/>
      </w:tblGrid>
      <w:tr w:rsidR="00CC27A6" w:rsidRPr="0090080E" w14:paraId="20FA67CA" w14:textId="77777777" w:rsidTr="10BA0E2C">
        <w:trPr>
          <w:trHeight w:val="226"/>
        </w:trPr>
        <w:tc>
          <w:tcPr>
            <w:tcW w:w="2790" w:type="dxa"/>
            <w:vAlign w:val="center"/>
          </w:tcPr>
          <w:p w14:paraId="20FA67C8" w14:textId="731318BB" w:rsidR="00CC27A6" w:rsidRPr="0090080E" w:rsidRDefault="51441DAB" w:rsidP="10BA0E2C">
            <w:pPr>
              <w:jc w:val="center"/>
              <w:rPr>
                <w:rFonts w:ascii="Arial" w:hAnsi="Arial" w:cs="Arial"/>
                <w:i/>
                <w:iCs/>
              </w:rPr>
            </w:pPr>
            <w:r w:rsidRPr="10BA0E2C">
              <w:rPr>
                <w:rFonts w:ascii="Arial" w:hAnsi="Arial" w:cs="Arial"/>
                <w:b/>
                <w:bCs/>
              </w:rPr>
              <w:t xml:space="preserve">MT </w:t>
            </w:r>
            <w:r w:rsidR="6BB5F8E8" w:rsidRPr="10BA0E2C">
              <w:rPr>
                <w:rFonts w:ascii="Arial" w:hAnsi="Arial" w:cs="Arial"/>
                <w:b/>
                <w:bCs/>
              </w:rPr>
              <w:t>Driver Required</w:t>
            </w:r>
            <w:r w:rsidR="3261DE6E" w:rsidRPr="10BA0E2C">
              <w:rPr>
                <w:rFonts w:ascii="Arial" w:hAnsi="Arial" w:cs="Arial"/>
                <w:b/>
                <w:bCs/>
              </w:rPr>
              <w:t>*</w:t>
            </w:r>
            <w:r w:rsidR="6BB5F8E8" w:rsidRPr="10BA0E2C">
              <w:rPr>
                <w:rFonts w:ascii="Arial" w:hAnsi="Arial" w:cs="Arial"/>
                <w:b/>
                <w:bCs/>
              </w:rPr>
              <w:t xml:space="preserve">:  </w:t>
            </w:r>
          </w:p>
        </w:tc>
        <w:tc>
          <w:tcPr>
            <w:tcW w:w="8038" w:type="dxa"/>
            <w:gridSpan w:val="2"/>
            <w:vAlign w:val="center"/>
          </w:tcPr>
          <w:p w14:paraId="20FA67C9" w14:textId="2B691A3C" w:rsidR="00CC27A6" w:rsidRPr="004124BB" w:rsidRDefault="53FA5348" w:rsidP="79727E0A">
            <w:pPr>
              <w:rPr>
                <w:rFonts w:ascii="Arial" w:hAnsi="Arial" w:cs="Arial"/>
              </w:rPr>
            </w:pPr>
            <w:r w:rsidRPr="10BA0E2C">
              <w:rPr>
                <w:rFonts w:ascii="Arial" w:hAnsi="Arial" w:cs="Arial"/>
              </w:rPr>
              <w:t>Yes</w:t>
            </w:r>
            <w:r w:rsidR="61AA750A" w:rsidRPr="10BA0E2C">
              <w:rPr>
                <w:rFonts w:ascii="Arial" w:hAnsi="Arial" w:cs="Arial"/>
              </w:rPr>
              <w:t xml:space="preserve"> / No</w:t>
            </w:r>
          </w:p>
        </w:tc>
      </w:tr>
      <w:tr w:rsidR="0090080E" w:rsidRPr="0090080E" w14:paraId="20FA67CD" w14:textId="77777777" w:rsidTr="10BA0E2C">
        <w:trPr>
          <w:trHeight w:val="226"/>
        </w:trPr>
        <w:tc>
          <w:tcPr>
            <w:tcW w:w="2790" w:type="dxa"/>
            <w:vAlign w:val="center"/>
          </w:tcPr>
          <w:p w14:paraId="20FA67CB" w14:textId="0A4F99FB" w:rsidR="0090080E" w:rsidRPr="0090080E" w:rsidRDefault="0090080E" w:rsidP="79727E0A">
            <w:pPr>
              <w:jc w:val="center"/>
              <w:rPr>
                <w:rFonts w:ascii="Arial" w:hAnsi="Arial" w:cs="Arial"/>
                <w:b/>
                <w:bCs/>
              </w:rPr>
            </w:pPr>
          </w:p>
        </w:tc>
        <w:tc>
          <w:tcPr>
            <w:tcW w:w="8038" w:type="dxa"/>
            <w:gridSpan w:val="2"/>
            <w:vAlign w:val="center"/>
          </w:tcPr>
          <w:p w14:paraId="20FA67CC" w14:textId="32ED9D44" w:rsidR="0090080E" w:rsidRPr="005808AB" w:rsidRDefault="0090080E" w:rsidP="02ED7ADF">
            <w:pPr>
              <w:spacing w:after="0"/>
              <w:rPr>
                <w:rFonts w:ascii="Arial" w:hAnsi="Arial" w:cs="Arial"/>
              </w:rPr>
            </w:pPr>
          </w:p>
        </w:tc>
      </w:tr>
      <w:tr w:rsidR="02ED7ADF" w14:paraId="0EC21F44" w14:textId="77777777" w:rsidTr="10BA0E2C">
        <w:trPr>
          <w:trHeight w:val="226"/>
        </w:trPr>
        <w:tc>
          <w:tcPr>
            <w:tcW w:w="2790" w:type="dxa"/>
            <w:vAlign w:val="center"/>
          </w:tcPr>
          <w:p w14:paraId="5FBF074B" w14:textId="436DC67B" w:rsidR="6D93F4E2" w:rsidRDefault="0350EC15" w:rsidP="02ED7ADF">
            <w:pPr>
              <w:jc w:val="center"/>
              <w:rPr>
                <w:rFonts w:ascii="Arial" w:hAnsi="Arial" w:cs="Arial"/>
                <w:b/>
                <w:bCs/>
              </w:rPr>
            </w:pPr>
            <w:r w:rsidRPr="10BA0E2C">
              <w:rPr>
                <w:rFonts w:ascii="Arial" w:hAnsi="Arial" w:cs="Arial"/>
                <w:b/>
                <w:bCs/>
              </w:rPr>
              <w:t>Do you wish to use POV (</w:t>
            </w:r>
            <w:r w:rsidR="0527B863" w:rsidRPr="10BA0E2C">
              <w:rPr>
                <w:rFonts w:ascii="Arial" w:hAnsi="Arial" w:cs="Arial"/>
                <w:b/>
                <w:bCs/>
              </w:rPr>
              <w:t>Privately owned vehicle</w:t>
            </w:r>
            <w:r w:rsidRPr="10BA0E2C">
              <w:rPr>
                <w:rFonts w:ascii="Arial" w:hAnsi="Arial" w:cs="Arial"/>
                <w:b/>
                <w:bCs/>
              </w:rPr>
              <w:t>)</w:t>
            </w:r>
            <w:r w:rsidR="6322952E" w:rsidRPr="10BA0E2C">
              <w:rPr>
                <w:rFonts w:ascii="Arial" w:hAnsi="Arial" w:cs="Arial"/>
                <w:b/>
                <w:bCs/>
              </w:rPr>
              <w:t xml:space="preserve"> and </w:t>
            </w:r>
            <w:r w:rsidR="5DA105ED" w:rsidRPr="10BA0E2C">
              <w:rPr>
                <w:rFonts w:ascii="Arial" w:hAnsi="Arial" w:cs="Arial"/>
                <w:b/>
                <w:bCs/>
              </w:rPr>
              <w:t>claim MMA</w:t>
            </w:r>
            <w:r w:rsidR="039DAAB1" w:rsidRPr="10BA0E2C">
              <w:rPr>
                <w:rFonts w:ascii="Arial" w:hAnsi="Arial" w:cs="Arial"/>
                <w:b/>
                <w:bCs/>
              </w:rPr>
              <w:t>*</w:t>
            </w:r>
            <w:r w:rsidR="5DA105ED" w:rsidRPr="10BA0E2C">
              <w:rPr>
                <w:rFonts w:ascii="Arial" w:hAnsi="Arial" w:cs="Arial"/>
                <w:b/>
                <w:bCs/>
              </w:rPr>
              <w:t>?</w:t>
            </w:r>
          </w:p>
        </w:tc>
        <w:tc>
          <w:tcPr>
            <w:tcW w:w="8038" w:type="dxa"/>
            <w:gridSpan w:val="2"/>
            <w:vAlign w:val="center"/>
          </w:tcPr>
          <w:p w14:paraId="375D415F" w14:textId="33202081" w:rsidR="30F9A36F" w:rsidRDefault="4329F607" w:rsidP="02ED7ADF">
            <w:pPr>
              <w:rPr>
                <w:rFonts w:ascii="Arial" w:hAnsi="Arial" w:cs="Arial"/>
              </w:rPr>
            </w:pPr>
            <w:r w:rsidRPr="10BA0E2C">
              <w:rPr>
                <w:rFonts w:ascii="Arial" w:hAnsi="Arial" w:cs="Arial"/>
              </w:rPr>
              <w:t>Yes/</w:t>
            </w:r>
            <w:r w:rsidR="275D9EE7" w:rsidRPr="10BA0E2C">
              <w:rPr>
                <w:rFonts w:ascii="Arial" w:hAnsi="Arial" w:cs="Arial"/>
              </w:rPr>
              <w:t>N</w:t>
            </w:r>
            <w:r w:rsidR="32130533" w:rsidRPr="10BA0E2C">
              <w:rPr>
                <w:rFonts w:ascii="Arial" w:hAnsi="Arial" w:cs="Arial"/>
              </w:rPr>
              <w:t>o</w:t>
            </w:r>
          </w:p>
        </w:tc>
      </w:tr>
      <w:tr w:rsidR="02ED7ADF" w14:paraId="3DB35663" w14:textId="77777777" w:rsidTr="10BA0E2C">
        <w:trPr>
          <w:trHeight w:val="226"/>
        </w:trPr>
        <w:tc>
          <w:tcPr>
            <w:tcW w:w="2790" w:type="dxa"/>
            <w:vAlign w:val="center"/>
          </w:tcPr>
          <w:p w14:paraId="39C503B4" w14:textId="2690F72F" w:rsidR="616684A5" w:rsidRDefault="25DFAE20" w:rsidP="02ED7ADF">
            <w:pPr>
              <w:jc w:val="center"/>
              <w:rPr>
                <w:rFonts w:ascii="Arial" w:hAnsi="Arial" w:cs="Arial"/>
                <w:b/>
                <w:bCs/>
              </w:rPr>
            </w:pPr>
            <w:r w:rsidRPr="10BA0E2C">
              <w:rPr>
                <w:rFonts w:ascii="Arial" w:hAnsi="Arial" w:cs="Arial"/>
                <w:b/>
                <w:bCs/>
              </w:rPr>
              <w:t>Do you have business insurance</w:t>
            </w:r>
            <w:r w:rsidR="4FF60740" w:rsidRPr="10BA0E2C">
              <w:rPr>
                <w:rFonts w:ascii="Arial" w:hAnsi="Arial" w:cs="Arial"/>
                <w:b/>
                <w:bCs/>
              </w:rPr>
              <w:t>*</w:t>
            </w:r>
            <w:r w:rsidRPr="10BA0E2C">
              <w:rPr>
                <w:rFonts w:ascii="Arial" w:hAnsi="Arial" w:cs="Arial"/>
                <w:b/>
                <w:bCs/>
              </w:rPr>
              <w:t>?</w:t>
            </w:r>
          </w:p>
          <w:p w14:paraId="6CE8C31C" w14:textId="5D630FAC" w:rsidR="616684A5" w:rsidRDefault="25DFAE20" w:rsidP="02ED7ADF">
            <w:pPr>
              <w:jc w:val="center"/>
              <w:rPr>
                <w:rFonts w:ascii="Arial" w:hAnsi="Arial" w:cs="Arial"/>
                <w:b/>
                <w:bCs/>
              </w:rPr>
            </w:pPr>
            <w:r w:rsidRPr="10BA0E2C">
              <w:rPr>
                <w:rFonts w:ascii="Arial" w:hAnsi="Arial" w:cs="Arial"/>
                <w:b/>
                <w:bCs/>
              </w:rPr>
              <w:t xml:space="preserve"> </w:t>
            </w:r>
            <w:r w:rsidR="221461C5" w:rsidRPr="10BA0E2C">
              <w:rPr>
                <w:rFonts w:ascii="Arial" w:hAnsi="Arial" w:cs="Arial"/>
                <w:b/>
                <w:bCs/>
              </w:rPr>
              <w:t>Do MT</w:t>
            </w:r>
            <w:r w:rsidR="70EB0D48" w:rsidRPr="10BA0E2C">
              <w:rPr>
                <w:rFonts w:ascii="Arial" w:hAnsi="Arial" w:cs="Arial"/>
                <w:b/>
                <w:bCs/>
              </w:rPr>
              <w:t>/</w:t>
            </w:r>
            <w:proofErr w:type="spellStart"/>
            <w:r w:rsidR="70EB0D48" w:rsidRPr="10BA0E2C">
              <w:rPr>
                <w:rFonts w:ascii="Arial" w:hAnsi="Arial" w:cs="Arial"/>
                <w:b/>
                <w:bCs/>
              </w:rPr>
              <w:t>HoL</w:t>
            </w:r>
            <w:proofErr w:type="spellEnd"/>
            <w:r w:rsidR="221461C5" w:rsidRPr="10BA0E2C">
              <w:rPr>
                <w:rFonts w:ascii="Arial" w:hAnsi="Arial" w:cs="Arial"/>
                <w:b/>
                <w:bCs/>
              </w:rPr>
              <w:t xml:space="preserve"> have a copy of your</w:t>
            </w:r>
            <w:r w:rsidRPr="10BA0E2C">
              <w:rPr>
                <w:rFonts w:ascii="Arial" w:hAnsi="Arial" w:cs="Arial"/>
                <w:b/>
                <w:bCs/>
              </w:rPr>
              <w:t xml:space="preserve"> FMT</w:t>
            </w:r>
            <w:r w:rsidR="221461C5" w:rsidRPr="10BA0E2C">
              <w:rPr>
                <w:rFonts w:ascii="Arial" w:hAnsi="Arial" w:cs="Arial"/>
                <w:b/>
                <w:bCs/>
              </w:rPr>
              <w:t>/</w:t>
            </w:r>
            <w:r w:rsidRPr="10BA0E2C">
              <w:rPr>
                <w:rFonts w:ascii="Arial" w:hAnsi="Arial" w:cs="Arial"/>
                <w:b/>
                <w:bCs/>
              </w:rPr>
              <w:t xml:space="preserve">102 with </w:t>
            </w:r>
            <w:r w:rsidR="221461C5" w:rsidRPr="10BA0E2C">
              <w:rPr>
                <w:rFonts w:ascii="Arial" w:hAnsi="Arial" w:cs="Arial"/>
                <w:b/>
                <w:bCs/>
              </w:rPr>
              <w:t xml:space="preserve">LM </w:t>
            </w:r>
            <w:r w:rsidRPr="10BA0E2C">
              <w:rPr>
                <w:rFonts w:ascii="Arial" w:hAnsi="Arial" w:cs="Arial"/>
                <w:b/>
                <w:bCs/>
              </w:rPr>
              <w:t>signature</w:t>
            </w:r>
            <w:r w:rsidR="61337C62" w:rsidRPr="10BA0E2C">
              <w:rPr>
                <w:rFonts w:ascii="Arial" w:hAnsi="Arial" w:cs="Arial"/>
                <w:b/>
                <w:bCs/>
              </w:rPr>
              <w:t>*</w:t>
            </w:r>
            <w:r w:rsidRPr="10BA0E2C">
              <w:rPr>
                <w:rFonts w:ascii="Arial" w:hAnsi="Arial" w:cs="Arial"/>
                <w:b/>
                <w:bCs/>
              </w:rPr>
              <w:t>?</w:t>
            </w:r>
          </w:p>
        </w:tc>
        <w:tc>
          <w:tcPr>
            <w:tcW w:w="8038" w:type="dxa"/>
            <w:gridSpan w:val="2"/>
            <w:vAlign w:val="center"/>
          </w:tcPr>
          <w:p w14:paraId="5DB77A3F" w14:textId="7810F6E0" w:rsidR="59F7EE25" w:rsidRDefault="59F7EE25" w:rsidP="10BA0E2C">
            <w:pPr>
              <w:spacing w:after="0"/>
            </w:pPr>
            <w:r w:rsidRPr="10BA0E2C">
              <w:rPr>
                <w:rFonts w:ascii="Arial" w:hAnsi="Arial" w:cs="Arial"/>
              </w:rPr>
              <w:t>Yes/No</w:t>
            </w:r>
          </w:p>
          <w:p w14:paraId="7EAE631C" w14:textId="77777777" w:rsidR="02ED7ADF" w:rsidRDefault="02ED7ADF" w:rsidP="02ED7ADF">
            <w:pPr>
              <w:rPr>
                <w:rFonts w:ascii="Arial" w:hAnsi="Arial" w:cs="Arial"/>
              </w:rPr>
            </w:pPr>
          </w:p>
          <w:p w14:paraId="69B78303" w14:textId="23316AF4" w:rsidR="00F9246C" w:rsidRDefault="59F7EE25" w:rsidP="02ED7ADF">
            <w:pPr>
              <w:rPr>
                <w:rFonts w:ascii="Arial" w:hAnsi="Arial" w:cs="Arial"/>
              </w:rPr>
            </w:pPr>
            <w:r w:rsidRPr="10BA0E2C">
              <w:rPr>
                <w:rFonts w:ascii="Arial" w:hAnsi="Arial" w:cs="Arial"/>
              </w:rPr>
              <w:t>Yes/No</w:t>
            </w:r>
          </w:p>
        </w:tc>
      </w:tr>
      <w:tr w:rsidR="0090080E" w:rsidRPr="0090080E" w14:paraId="20FA67D0" w14:textId="77777777" w:rsidTr="10BA0E2C">
        <w:trPr>
          <w:trHeight w:val="510"/>
        </w:trPr>
        <w:tc>
          <w:tcPr>
            <w:tcW w:w="2790" w:type="dxa"/>
            <w:vAlign w:val="center"/>
          </w:tcPr>
          <w:p w14:paraId="148C49D5" w14:textId="3ECE46A6" w:rsidR="0090080E" w:rsidRPr="0090080E" w:rsidRDefault="0090080E" w:rsidP="79727E0A">
            <w:pPr>
              <w:jc w:val="center"/>
              <w:rPr>
                <w:rFonts w:ascii="Arial" w:hAnsi="Arial" w:cs="Arial"/>
                <w:b/>
                <w:bCs/>
              </w:rPr>
            </w:pPr>
            <w:r w:rsidRPr="79727E0A">
              <w:rPr>
                <w:rFonts w:ascii="Arial" w:hAnsi="Arial" w:cs="Arial"/>
                <w:b/>
                <w:bCs/>
              </w:rPr>
              <w:t>Start Location:</w:t>
            </w:r>
          </w:p>
          <w:p w14:paraId="20FA67CE" w14:textId="7C9B6592" w:rsidR="0090080E" w:rsidRPr="0090080E" w:rsidRDefault="44738156" w:rsidP="79727E0A">
            <w:pPr>
              <w:jc w:val="center"/>
              <w:rPr>
                <w:rFonts w:ascii="Arial" w:hAnsi="Arial" w:cs="Arial"/>
                <w:b/>
                <w:bCs/>
              </w:rPr>
            </w:pPr>
            <w:r w:rsidRPr="79727E0A">
              <w:rPr>
                <w:rFonts w:ascii="Arial" w:hAnsi="Arial" w:cs="Arial"/>
                <w:b/>
                <w:bCs/>
              </w:rPr>
              <w:t xml:space="preserve"> (</w:t>
            </w:r>
            <w:r w:rsidRPr="79727E0A">
              <w:rPr>
                <w:rFonts w:ascii="Arial" w:hAnsi="Arial" w:cs="Arial"/>
                <w:b/>
                <w:bCs/>
                <w:sz w:val="14"/>
                <w:szCs w:val="14"/>
              </w:rPr>
              <w:t>FULL ADDRESS REQUIRED</w:t>
            </w:r>
            <w:r w:rsidRPr="79727E0A">
              <w:rPr>
                <w:rFonts w:ascii="Arial" w:hAnsi="Arial" w:cs="Arial"/>
                <w:b/>
                <w:bCs/>
              </w:rPr>
              <w:t>)</w:t>
            </w:r>
          </w:p>
        </w:tc>
        <w:tc>
          <w:tcPr>
            <w:tcW w:w="8038" w:type="dxa"/>
            <w:gridSpan w:val="2"/>
            <w:vAlign w:val="center"/>
          </w:tcPr>
          <w:p w14:paraId="20FA67CF" w14:textId="6961820A" w:rsidR="00884289" w:rsidRPr="00F3586C" w:rsidRDefault="00884289" w:rsidP="10C3AF97">
            <w:pPr>
              <w:rPr>
                <w:rFonts w:ascii="Arial" w:hAnsi="Arial" w:cs="Arial"/>
                <w:b/>
                <w:bCs/>
              </w:rPr>
            </w:pPr>
          </w:p>
        </w:tc>
      </w:tr>
      <w:tr w:rsidR="0090080E" w:rsidRPr="0090080E" w14:paraId="20FA67D3" w14:textId="77777777" w:rsidTr="10BA0E2C">
        <w:trPr>
          <w:trHeight w:val="226"/>
        </w:trPr>
        <w:tc>
          <w:tcPr>
            <w:tcW w:w="2790" w:type="dxa"/>
            <w:vAlign w:val="center"/>
          </w:tcPr>
          <w:p w14:paraId="3B893FDB" w14:textId="77777777" w:rsidR="00884289" w:rsidRDefault="0090080E" w:rsidP="0078573C">
            <w:pPr>
              <w:jc w:val="center"/>
              <w:rPr>
                <w:rFonts w:ascii="Arial" w:hAnsi="Arial" w:cs="Arial"/>
                <w:b/>
              </w:rPr>
            </w:pPr>
            <w:r w:rsidRPr="0090080E">
              <w:rPr>
                <w:rFonts w:ascii="Arial" w:hAnsi="Arial" w:cs="Arial"/>
                <w:b/>
              </w:rPr>
              <w:t>Destination Location:</w:t>
            </w:r>
          </w:p>
          <w:p w14:paraId="20FA67D1" w14:textId="5CFD433D" w:rsidR="0090080E" w:rsidRPr="00AB6C42" w:rsidRDefault="00884289" w:rsidP="79727E0A">
            <w:pPr>
              <w:jc w:val="center"/>
              <w:rPr>
                <w:rFonts w:ascii="Arial" w:hAnsi="Arial" w:cs="Arial"/>
                <w:b/>
                <w:bCs/>
              </w:rPr>
            </w:pPr>
            <w:r w:rsidRPr="79727E0A">
              <w:rPr>
                <w:rFonts w:ascii="Arial" w:hAnsi="Arial" w:cs="Arial"/>
                <w:b/>
                <w:bCs/>
              </w:rPr>
              <w:t>(</w:t>
            </w:r>
            <w:r w:rsidRPr="79727E0A">
              <w:rPr>
                <w:rFonts w:ascii="Arial" w:hAnsi="Arial" w:cs="Arial"/>
                <w:b/>
                <w:bCs/>
                <w:sz w:val="14"/>
                <w:szCs w:val="14"/>
              </w:rPr>
              <w:t>FULL ADDRESS REQ</w:t>
            </w:r>
            <w:r w:rsidR="4A55E598" w:rsidRPr="79727E0A">
              <w:rPr>
                <w:rFonts w:ascii="Arial" w:hAnsi="Arial" w:cs="Arial"/>
                <w:b/>
                <w:bCs/>
                <w:sz w:val="14"/>
                <w:szCs w:val="14"/>
              </w:rPr>
              <w:t>UIRED</w:t>
            </w:r>
            <w:r w:rsidRPr="79727E0A">
              <w:rPr>
                <w:rFonts w:ascii="Arial" w:hAnsi="Arial" w:cs="Arial"/>
                <w:b/>
                <w:bCs/>
              </w:rPr>
              <w:t>)</w:t>
            </w:r>
          </w:p>
        </w:tc>
        <w:tc>
          <w:tcPr>
            <w:tcW w:w="8038" w:type="dxa"/>
            <w:gridSpan w:val="2"/>
            <w:vAlign w:val="center"/>
          </w:tcPr>
          <w:p w14:paraId="20FA67D2" w14:textId="62992295" w:rsidR="00CE0EC7" w:rsidRPr="00D126FF" w:rsidRDefault="00CE0EC7" w:rsidP="10C3AF97">
            <w:pPr>
              <w:pStyle w:val="NoSpacing"/>
              <w:rPr>
                <w:rFonts w:ascii="Arial" w:hAnsi="Arial" w:cs="Arial"/>
                <w:b/>
                <w:bCs/>
              </w:rPr>
            </w:pPr>
          </w:p>
        </w:tc>
      </w:tr>
      <w:tr w:rsidR="0090080E" w:rsidRPr="0090080E" w14:paraId="20FA67D6" w14:textId="77777777" w:rsidTr="10BA0E2C">
        <w:trPr>
          <w:trHeight w:val="226"/>
        </w:trPr>
        <w:tc>
          <w:tcPr>
            <w:tcW w:w="2790" w:type="dxa"/>
            <w:vAlign w:val="center"/>
          </w:tcPr>
          <w:p w14:paraId="20FA67D4" w14:textId="0932198C" w:rsidR="0090080E" w:rsidRPr="0090080E" w:rsidRDefault="40C3208F" w:rsidP="44E22064">
            <w:pPr>
              <w:rPr>
                <w:rFonts w:ascii="Arial" w:hAnsi="Arial" w:cs="Arial"/>
                <w:b/>
                <w:bCs/>
              </w:rPr>
            </w:pPr>
            <w:r w:rsidRPr="06A6B57F">
              <w:rPr>
                <w:rFonts w:ascii="Arial" w:hAnsi="Arial" w:cs="Arial"/>
                <w:b/>
                <w:bCs/>
              </w:rPr>
              <w:t xml:space="preserve">                  </w:t>
            </w:r>
            <w:r w:rsidR="5D7B6FAA" w:rsidRPr="06A6B57F">
              <w:rPr>
                <w:rFonts w:ascii="Arial" w:hAnsi="Arial" w:cs="Arial"/>
                <w:b/>
                <w:bCs/>
              </w:rPr>
              <w:t xml:space="preserve">   </w:t>
            </w:r>
            <w:r w:rsidR="5E3C3C4F" w:rsidRPr="06A6B57F">
              <w:rPr>
                <w:rFonts w:ascii="Arial" w:hAnsi="Arial" w:cs="Arial"/>
                <w:b/>
                <w:bCs/>
              </w:rPr>
              <w:t xml:space="preserve">         </w:t>
            </w:r>
            <w:r w:rsidR="5D7B6FAA" w:rsidRPr="06A6B57F">
              <w:rPr>
                <w:rFonts w:ascii="Arial" w:hAnsi="Arial" w:cs="Arial"/>
                <w:b/>
                <w:bCs/>
              </w:rPr>
              <w:t xml:space="preserve"> </w:t>
            </w:r>
            <w:r w:rsidR="44E22064" w:rsidRPr="06A6B57F">
              <w:rPr>
                <w:rFonts w:ascii="Arial" w:hAnsi="Arial" w:cs="Arial"/>
                <w:b/>
                <w:bCs/>
              </w:rPr>
              <w:t xml:space="preserve">Start </w:t>
            </w:r>
          </w:p>
        </w:tc>
        <w:tc>
          <w:tcPr>
            <w:tcW w:w="8038" w:type="dxa"/>
            <w:gridSpan w:val="2"/>
            <w:vAlign w:val="center"/>
          </w:tcPr>
          <w:p w14:paraId="20FA67D5" w14:textId="31D8BDE5" w:rsidR="00884289" w:rsidRPr="00884289" w:rsidRDefault="18819CBC" w:rsidP="10C3AF97">
            <w:pPr>
              <w:rPr>
                <w:rFonts w:ascii="Arial" w:hAnsi="Arial" w:cs="Arial"/>
                <w:b/>
                <w:bCs/>
              </w:rPr>
            </w:pPr>
            <w:r w:rsidRPr="10BA0E2C">
              <w:rPr>
                <w:rFonts w:ascii="Arial" w:hAnsi="Arial" w:cs="Arial"/>
                <w:b/>
                <w:bCs/>
              </w:rPr>
              <w:t xml:space="preserve">Date:   </w:t>
            </w:r>
            <w:r w:rsidR="1149F1BA" w:rsidRPr="10BA0E2C">
              <w:rPr>
                <w:rFonts w:ascii="Arial" w:hAnsi="Arial" w:cs="Arial"/>
                <w:b/>
                <w:bCs/>
              </w:rPr>
              <w:t xml:space="preserve"> </w:t>
            </w:r>
            <w:r w:rsidRPr="10BA0E2C">
              <w:rPr>
                <w:rFonts w:ascii="Arial" w:hAnsi="Arial" w:cs="Arial"/>
                <w:b/>
                <w:bCs/>
              </w:rPr>
              <w:t xml:space="preserve">                        </w:t>
            </w:r>
            <w:r w:rsidR="7A7DD3F4" w:rsidRPr="10BA0E2C">
              <w:rPr>
                <w:rFonts w:ascii="Arial" w:hAnsi="Arial" w:cs="Arial"/>
                <w:b/>
                <w:bCs/>
              </w:rPr>
              <w:t xml:space="preserve">  </w:t>
            </w:r>
            <w:r w:rsidRPr="10BA0E2C">
              <w:rPr>
                <w:rFonts w:ascii="Arial" w:hAnsi="Arial" w:cs="Arial"/>
                <w:b/>
                <w:bCs/>
              </w:rPr>
              <w:t xml:space="preserve"> Time:</w:t>
            </w:r>
            <w:r w:rsidR="3036B637" w:rsidRPr="10BA0E2C">
              <w:rPr>
                <w:rFonts w:ascii="Arial" w:hAnsi="Arial" w:cs="Arial"/>
                <w:b/>
                <w:bCs/>
              </w:rPr>
              <w:t xml:space="preserve"> </w:t>
            </w:r>
          </w:p>
        </w:tc>
      </w:tr>
      <w:tr w:rsidR="0090080E" w:rsidRPr="0090080E" w14:paraId="20FA67D9" w14:textId="77777777" w:rsidTr="10BA0E2C">
        <w:trPr>
          <w:trHeight w:val="226"/>
        </w:trPr>
        <w:tc>
          <w:tcPr>
            <w:tcW w:w="2790" w:type="dxa"/>
            <w:vAlign w:val="center"/>
          </w:tcPr>
          <w:p w14:paraId="20FA67D7" w14:textId="540134D6" w:rsidR="0090080E" w:rsidRPr="0090080E" w:rsidRDefault="144347EF" w:rsidP="44E22064">
            <w:pPr>
              <w:rPr>
                <w:rFonts w:ascii="Arial" w:hAnsi="Arial" w:cs="Arial"/>
                <w:b/>
                <w:bCs/>
              </w:rPr>
            </w:pPr>
            <w:r w:rsidRPr="06A6B57F">
              <w:rPr>
                <w:rFonts w:ascii="Arial" w:hAnsi="Arial" w:cs="Arial"/>
                <w:b/>
                <w:bCs/>
              </w:rPr>
              <w:t xml:space="preserve">                  </w:t>
            </w:r>
            <w:r w:rsidR="121796CB" w:rsidRPr="06A6B57F">
              <w:rPr>
                <w:rFonts w:ascii="Arial" w:hAnsi="Arial" w:cs="Arial"/>
                <w:b/>
                <w:bCs/>
              </w:rPr>
              <w:t xml:space="preserve"> </w:t>
            </w:r>
            <w:r w:rsidR="594E0D1F" w:rsidRPr="06A6B57F">
              <w:rPr>
                <w:rFonts w:ascii="Arial" w:hAnsi="Arial" w:cs="Arial"/>
                <w:b/>
                <w:bCs/>
              </w:rPr>
              <w:t xml:space="preserve">    </w:t>
            </w:r>
            <w:r w:rsidR="782EE6FE" w:rsidRPr="06A6B57F">
              <w:rPr>
                <w:rFonts w:ascii="Arial" w:hAnsi="Arial" w:cs="Arial"/>
                <w:b/>
                <w:bCs/>
              </w:rPr>
              <w:t xml:space="preserve">         </w:t>
            </w:r>
            <w:r w:rsidR="44E22064" w:rsidRPr="06A6B57F">
              <w:rPr>
                <w:rFonts w:ascii="Arial" w:hAnsi="Arial" w:cs="Arial"/>
                <w:b/>
                <w:bCs/>
              </w:rPr>
              <w:t>End</w:t>
            </w:r>
          </w:p>
        </w:tc>
        <w:tc>
          <w:tcPr>
            <w:tcW w:w="8038" w:type="dxa"/>
            <w:gridSpan w:val="2"/>
            <w:vAlign w:val="center"/>
          </w:tcPr>
          <w:p w14:paraId="20FA67D8" w14:textId="3D244E5F" w:rsidR="0090080E" w:rsidRPr="0090080E" w:rsidRDefault="2B312DC6" w:rsidP="44E22064">
            <w:pPr>
              <w:rPr>
                <w:rFonts w:ascii="Arial" w:hAnsi="Arial" w:cs="Arial"/>
                <w:b/>
                <w:bCs/>
              </w:rPr>
            </w:pPr>
            <w:r w:rsidRPr="10BA0E2C">
              <w:rPr>
                <w:rFonts w:ascii="Arial" w:hAnsi="Arial" w:cs="Arial"/>
                <w:b/>
                <w:bCs/>
              </w:rPr>
              <w:t>Date</w:t>
            </w:r>
            <w:r w:rsidR="11DB666D" w:rsidRPr="10BA0E2C">
              <w:rPr>
                <w:rFonts w:ascii="Arial" w:hAnsi="Arial" w:cs="Arial"/>
                <w:b/>
                <w:bCs/>
              </w:rPr>
              <w:t xml:space="preserve">:    </w:t>
            </w:r>
            <w:r w:rsidR="18A7FCE2" w:rsidRPr="10BA0E2C">
              <w:rPr>
                <w:rFonts w:ascii="Arial" w:hAnsi="Arial" w:cs="Arial"/>
                <w:b/>
                <w:bCs/>
              </w:rPr>
              <w:t xml:space="preserve"> </w:t>
            </w:r>
            <w:r w:rsidR="11DB666D" w:rsidRPr="10BA0E2C">
              <w:rPr>
                <w:rFonts w:ascii="Arial" w:hAnsi="Arial" w:cs="Arial"/>
                <w:b/>
                <w:bCs/>
              </w:rPr>
              <w:t xml:space="preserve">         </w:t>
            </w:r>
            <w:r w:rsidR="1454EC94" w:rsidRPr="10BA0E2C">
              <w:rPr>
                <w:rFonts w:ascii="Arial" w:hAnsi="Arial" w:cs="Arial"/>
                <w:b/>
                <w:bCs/>
              </w:rPr>
              <w:t xml:space="preserve">           </w:t>
            </w:r>
            <w:r w:rsidR="1755CAE0" w:rsidRPr="10BA0E2C">
              <w:rPr>
                <w:rFonts w:ascii="Arial" w:hAnsi="Arial" w:cs="Arial"/>
                <w:b/>
                <w:bCs/>
              </w:rPr>
              <w:t xml:space="preserve">     </w:t>
            </w:r>
            <w:r w:rsidR="1454EC94" w:rsidRPr="10BA0E2C">
              <w:rPr>
                <w:rFonts w:ascii="Arial" w:hAnsi="Arial" w:cs="Arial"/>
                <w:b/>
                <w:bCs/>
              </w:rPr>
              <w:t xml:space="preserve"> </w:t>
            </w:r>
            <w:r w:rsidR="11DB666D" w:rsidRPr="10BA0E2C">
              <w:rPr>
                <w:rFonts w:ascii="Arial" w:hAnsi="Arial" w:cs="Arial"/>
                <w:b/>
                <w:bCs/>
              </w:rPr>
              <w:t>Time:</w:t>
            </w:r>
            <w:r w:rsidR="1454EC94" w:rsidRPr="10BA0E2C">
              <w:rPr>
                <w:rFonts w:ascii="Arial" w:hAnsi="Arial" w:cs="Arial"/>
                <w:b/>
                <w:bCs/>
              </w:rPr>
              <w:t xml:space="preserve">  </w:t>
            </w:r>
          </w:p>
        </w:tc>
      </w:tr>
      <w:tr w:rsidR="0090080E" w:rsidRPr="0090080E" w14:paraId="20FA67DC" w14:textId="77777777" w:rsidTr="10BA0E2C">
        <w:trPr>
          <w:trHeight w:val="269"/>
        </w:trPr>
        <w:tc>
          <w:tcPr>
            <w:tcW w:w="2790" w:type="dxa"/>
            <w:vAlign w:val="center"/>
          </w:tcPr>
          <w:p w14:paraId="20FA67DA" w14:textId="461C1B4C" w:rsidR="00884289" w:rsidRPr="0090080E" w:rsidRDefault="000A0A45" w:rsidP="79727E0A">
            <w:pPr>
              <w:jc w:val="center"/>
              <w:rPr>
                <w:rFonts w:ascii="Arial" w:hAnsi="Arial" w:cs="Arial"/>
                <w:b/>
                <w:bCs/>
              </w:rPr>
            </w:pPr>
            <w:r w:rsidRPr="79727E0A">
              <w:rPr>
                <w:rFonts w:ascii="Arial" w:hAnsi="Arial" w:cs="Arial"/>
                <w:b/>
                <w:bCs/>
              </w:rPr>
              <w:t xml:space="preserve">Number of </w:t>
            </w:r>
            <w:r w:rsidR="6FE2F28B" w:rsidRPr="79727E0A">
              <w:rPr>
                <w:rFonts w:ascii="Arial" w:hAnsi="Arial" w:cs="Arial"/>
                <w:b/>
                <w:bCs/>
              </w:rPr>
              <w:t>Passengers</w:t>
            </w:r>
            <w:r w:rsidRPr="79727E0A">
              <w:rPr>
                <w:rFonts w:ascii="Arial" w:hAnsi="Arial" w:cs="Arial"/>
                <w:b/>
                <w:bCs/>
              </w:rPr>
              <w:t>:</w:t>
            </w:r>
          </w:p>
        </w:tc>
        <w:tc>
          <w:tcPr>
            <w:tcW w:w="405" w:type="dxa"/>
            <w:vAlign w:val="center"/>
          </w:tcPr>
          <w:p w14:paraId="20FA67DB" w14:textId="58A913A8" w:rsidR="00884289" w:rsidRPr="000A0A45" w:rsidRDefault="5DCF1896" w:rsidP="06A6B57F">
            <w:pPr>
              <w:rPr>
                <w:rFonts w:ascii="Arial" w:hAnsi="Arial" w:cs="Arial"/>
                <w:b/>
                <w:bCs/>
                <w:highlight w:val="yellow"/>
              </w:rPr>
            </w:pPr>
            <w:r w:rsidRPr="06A6B57F">
              <w:rPr>
                <w:rFonts w:ascii="Arial" w:hAnsi="Arial" w:cs="Arial"/>
                <w:b/>
                <w:bCs/>
                <w:highlight w:val="yellow"/>
              </w:rPr>
              <w:t xml:space="preserve"> </w:t>
            </w:r>
          </w:p>
        </w:tc>
        <w:tc>
          <w:tcPr>
            <w:tcW w:w="7633" w:type="dxa"/>
            <w:vAlign w:val="center"/>
          </w:tcPr>
          <w:p w14:paraId="33B8B51D" w14:textId="77777777" w:rsidR="008C2F3D" w:rsidRDefault="33269AAD" w:rsidP="79727E0A">
            <w:pPr>
              <w:rPr>
                <w:rFonts w:ascii="Arial" w:hAnsi="Arial" w:cs="Arial"/>
                <w:b/>
                <w:bCs/>
              </w:rPr>
            </w:pPr>
            <w:r w:rsidRPr="79727E0A">
              <w:rPr>
                <w:rFonts w:ascii="Arial" w:hAnsi="Arial" w:cs="Arial"/>
                <w:b/>
                <w:bCs/>
              </w:rPr>
              <w:t>Passenger's</w:t>
            </w:r>
            <w:r w:rsidR="37B8801D" w:rsidRPr="79727E0A">
              <w:rPr>
                <w:rFonts w:ascii="Arial" w:hAnsi="Arial" w:cs="Arial"/>
                <w:b/>
                <w:bCs/>
              </w:rPr>
              <w:t xml:space="preserve"> details:</w:t>
            </w:r>
            <w:r w:rsidR="00C9C937" w:rsidRPr="79727E0A">
              <w:rPr>
                <w:rFonts w:ascii="Arial" w:hAnsi="Arial" w:cs="Arial"/>
                <w:b/>
                <w:bCs/>
              </w:rPr>
              <w:t xml:space="preserve"> </w:t>
            </w:r>
          </w:p>
          <w:p w14:paraId="14B0FF80" w14:textId="77777777" w:rsidR="33269AAD" w:rsidRDefault="15BEA51D" w:rsidP="0B54133E">
            <w:pPr>
              <w:rPr>
                <w:rFonts w:ascii="Arial" w:hAnsi="Arial" w:cs="Arial"/>
              </w:rPr>
            </w:pPr>
            <w:r w:rsidRPr="0B54133E">
              <w:rPr>
                <w:rFonts w:ascii="Arial" w:hAnsi="Arial" w:cs="Arial"/>
                <w:b/>
                <w:bCs/>
                <w:u w:val="single"/>
              </w:rPr>
              <w:t>Number:</w:t>
            </w:r>
            <w:r w:rsidR="2AFE11E6" w:rsidRPr="0B54133E">
              <w:rPr>
                <w:rFonts w:ascii="Arial" w:hAnsi="Arial" w:cs="Arial"/>
              </w:rPr>
              <w:t xml:space="preserve"> </w:t>
            </w:r>
            <w:r w:rsidR="52C52369" w:rsidRPr="0B54133E">
              <w:rPr>
                <w:rFonts w:ascii="Arial" w:hAnsi="Arial" w:cs="Arial"/>
              </w:rPr>
              <w:t xml:space="preserve">           </w:t>
            </w:r>
            <w:r w:rsidRPr="0B54133E">
              <w:rPr>
                <w:rFonts w:ascii="Arial" w:hAnsi="Arial" w:cs="Arial"/>
                <w:b/>
                <w:bCs/>
              </w:rPr>
              <w:t xml:space="preserve"> </w:t>
            </w:r>
            <w:r w:rsidRPr="0B54133E">
              <w:rPr>
                <w:rFonts w:ascii="Arial" w:hAnsi="Arial" w:cs="Arial"/>
                <w:b/>
                <w:bCs/>
                <w:u w:val="single"/>
              </w:rPr>
              <w:t>Rank:</w:t>
            </w:r>
            <w:r w:rsidR="32DA41E7" w:rsidRPr="0B54133E">
              <w:rPr>
                <w:rFonts w:ascii="Arial" w:hAnsi="Arial" w:cs="Arial"/>
                <w:b/>
                <w:bCs/>
              </w:rPr>
              <w:t xml:space="preserve"> </w:t>
            </w:r>
            <w:r w:rsidRPr="0B54133E">
              <w:rPr>
                <w:rFonts w:ascii="Arial" w:hAnsi="Arial" w:cs="Arial"/>
                <w:b/>
                <w:bCs/>
              </w:rPr>
              <w:t xml:space="preserve">             </w:t>
            </w:r>
            <w:r w:rsidRPr="0B54133E">
              <w:rPr>
                <w:rFonts w:ascii="Arial" w:hAnsi="Arial" w:cs="Arial"/>
                <w:b/>
                <w:bCs/>
                <w:u w:val="single"/>
              </w:rPr>
              <w:t>Name:</w:t>
            </w:r>
            <w:r w:rsidR="27826393" w:rsidRPr="0B54133E">
              <w:rPr>
                <w:rFonts w:ascii="Arial" w:hAnsi="Arial" w:cs="Arial"/>
              </w:rPr>
              <w:t xml:space="preserve"> </w:t>
            </w:r>
          </w:p>
          <w:p w14:paraId="50B4789D" w14:textId="408AC1A3" w:rsidR="00647A1C" w:rsidRDefault="23DE1E0A" w:rsidP="0B54133E">
            <w:pPr>
              <w:rPr>
                <w:rFonts w:ascii="Arial" w:hAnsi="Arial" w:cs="Arial"/>
              </w:rPr>
            </w:pPr>
            <w:r w:rsidRPr="1FBFBED7">
              <w:rPr>
                <w:rFonts w:ascii="Arial" w:hAnsi="Arial" w:cs="Arial"/>
              </w:rPr>
              <w:t xml:space="preserve">                        </w:t>
            </w:r>
            <w:r w:rsidR="5F480F5B" w:rsidRPr="1FBFBED7">
              <w:rPr>
                <w:rFonts w:ascii="Arial" w:hAnsi="Arial" w:cs="Arial"/>
              </w:rPr>
              <w:t xml:space="preserve">                       </w:t>
            </w:r>
          </w:p>
        </w:tc>
      </w:tr>
      <w:tr w:rsidR="000A0A45" w:rsidRPr="0090080E" w14:paraId="20FA67E2" w14:textId="77777777" w:rsidTr="10BA0E2C">
        <w:trPr>
          <w:trHeight w:val="56"/>
        </w:trPr>
        <w:tc>
          <w:tcPr>
            <w:tcW w:w="10828" w:type="dxa"/>
            <w:gridSpan w:val="3"/>
          </w:tcPr>
          <w:p w14:paraId="20FA67E1" w14:textId="05C2B9C0" w:rsidR="000A0A45" w:rsidRPr="0090080E" w:rsidRDefault="44E22064" w:rsidP="10BA0E2C">
            <w:pPr>
              <w:rPr>
                <w:rFonts w:ascii="Arial" w:hAnsi="Arial" w:cs="Arial"/>
              </w:rPr>
            </w:pPr>
            <w:r w:rsidRPr="10BA0E2C">
              <w:rPr>
                <w:rFonts w:ascii="Arial" w:hAnsi="Arial" w:cs="Arial"/>
                <w:b/>
                <w:bCs/>
              </w:rPr>
              <w:lastRenderedPageBreak/>
              <w:t>Purpose of Travel in fullest detail</w:t>
            </w:r>
            <w:r w:rsidR="32DE22FF" w:rsidRPr="10BA0E2C">
              <w:rPr>
                <w:rFonts w:ascii="Arial" w:hAnsi="Arial" w:cs="Arial"/>
                <w:b/>
                <w:bCs/>
              </w:rPr>
              <w:t>:</w:t>
            </w:r>
            <w:r w:rsidR="02546988" w:rsidRPr="10BA0E2C">
              <w:rPr>
                <w:rFonts w:ascii="Arial" w:hAnsi="Arial" w:cs="Arial"/>
                <w:b/>
                <w:bCs/>
              </w:rPr>
              <w:t xml:space="preserve"> </w:t>
            </w:r>
          </w:p>
        </w:tc>
      </w:tr>
      <w:tr w:rsidR="0090080E" w:rsidRPr="0090080E" w14:paraId="20FA67E6" w14:textId="77777777" w:rsidTr="10BA0E2C">
        <w:trPr>
          <w:trHeight w:val="870"/>
        </w:trPr>
        <w:tc>
          <w:tcPr>
            <w:tcW w:w="10828" w:type="dxa"/>
            <w:gridSpan w:val="3"/>
          </w:tcPr>
          <w:p w14:paraId="20FA67E3" w14:textId="53B2A15C" w:rsidR="0090080E" w:rsidRPr="00CC27A6" w:rsidRDefault="44E22064" w:rsidP="10C3AF97">
            <w:pPr>
              <w:rPr>
                <w:rFonts w:ascii="Arial" w:hAnsi="Arial" w:cs="Arial"/>
                <w:b/>
                <w:bCs/>
              </w:rPr>
            </w:pPr>
            <w:r w:rsidRPr="10BA0E2C">
              <w:rPr>
                <w:rFonts w:ascii="Arial" w:hAnsi="Arial" w:cs="Arial"/>
                <w:b/>
                <w:bCs/>
              </w:rPr>
              <w:t>UIN</w:t>
            </w:r>
            <w:r w:rsidR="7E3AA5B8" w:rsidRPr="10BA0E2C">
              <w:rPr>
                <w:rFonts w:ascii="Arial" w:hAnsi="Arial" w:cs="Arial"/>
                <w:b/>
                <w:bCs/>
              </w:rPr>
              <w:t xml:space="preserve">  </w:t>
            </w:r>
            <w:r w:rsidRPr="10BA0E2C">
              <w:rPr>
                <w:rFonts w:ascii="Arial" w:hAnsi="Arial" w:cs="Arial"/>
                <w:b/>
                <w:bCs/>
              </w:rPr>
              <w:t xml:space="preserve"> </w:t>
            </w:r>
          </w:p>
          <w:p w14:paraId="20FA67E4" w14:textId="7848C763" w:rsidR="0090080E" w:rsidRPr="00CC27A6" w:rsidRDefault="44E22064" w:rsidP="44E22064">
            <w:pPr>
              <w:rPr>
                <w:rFonts w:ascii="Arial" w:hAnsi="Arial" w:cs="Arial"/>
                <w:b/>
                <w:bCs/>
              </w:rPr>
            </w:pPr>
            <w:r w:rsidRPr="10BA0E2C">
              <w:rPr>
                <w:rFonts w:ascii="Arial" w:hAnsi="Arial" w:cs="Arial"/>
                <w:b/>
                <w:bCs/>
              </w:rPr>
              <w:t>BUIN</w:t>
            </w:r>
            <w:r w:rsidR="7EC8AFA7" w:rsidRPr="10BA0E2C">
              <w:rPr>
                <w:rFonts w:ascii="Arial" w:hAnsi="Arial" w:cs="Arial"/>
                <w:b/>
                <w:bCs/>
              </w:rPr>
              <w:t xml:space="preserve">  </w:t>
            </w:r>
          </w:p>
          <w:p w14:paraId="20FA67E5" w14:textId="36CD9CBA" w:rsidR="0090080E" w:rsidRPr="0090080E" w:rsidRDefault="0090080E" w:rsidP="3C84D90B">
            <w:pPr>
              <w:rPr>
                <w:rFonts w:ascii="Arial" w:hAnsi="Arial" w:cs="Arial"/>
                <w:b/>
                <w:bCs/>
              </w:rPr>
            </w:pPr>
            <w:r w:rsidRPr="10BA0E2C">
              <w:rPr>
                <w:rFonts w:ascii="Arial" w:hAnsi="Arial" w:cs="Arial"/>
                <w:b/>
                <w:bCs/>
              </w:rPr>
              <w:t>Share Journey</w:t>
            </w:r>
            <w:r w:rsidR="0AB62AF0" w:rsidRPr="10BA0E2C">
              <w:rPr>
                <w:rFonts w:ascii="Arial" w:hAnsi="Arial" w:cs="Arial"/>
                <w:b/>
                <w:bCs/>
              </w:rPr>
              <w:t xml:space="preserve">? </w:t>
            </w:r>
            <w:r w:rsidR="2E6B5C81" w:rsidRPr="10BA0E2C">
              <w:rPr>
                <w:rFonts w:ascii="Arial" w:hAnsi="Arial" w:cs="Arial"/>
                <w:b/>
                <w:bCs/>
              </w:rPr>
              <w:t xml:space="preserve"> </w:t>
            </w:r>
          </w:p>
        </w:tc>
      </w:tr>
    </w:tbl>
    <w:p w14:paraId="20FA67E7" w14:textId="77777777" w:rsidR="007E7403" w:rsidRPr="0090080E" w:rsidRDefault="000B6E77" w:rsidP="00671352">
      <w:pPr>
        <w:rPr>
          <w:rFonts w:ascii="Arial" w:hAnsi="Arial" w:cs="Arial"/>
          <w:b/>
        </w:rPr>
      </w:pPr>
      <w:r w:rsidRPr="0090080E">
        <w:rPr>
          <w:rFonts w:ascii="Arial" w:hAnsi="Arial" w:cs="Arial"/>
          <w:b/>
        </w:rPr>
        <w:t xml:space="preserve">PART 3: </w:t>
      </w:r>
      <w:r w:rsidR="0018612A" w:rsidRPr="0090080E">
        <w:rPr>
          <w:rFonts w:ascii="Arial" w:hAnsi="Arial" w:cs="Arial"/>
          <w:b/>
        </w:rPr>
        <w:t xml:space="preserve">AUTHORISATION / ANY FURTHER DETAILS </w:t>
      </w:r>
    </w:p>
    <w:p w14:paraId="20FA67E8" w14:textId="6F78F52B" w:rsidR="0018612A" w:rsidRPr="000A0A45" w:rsidRDefault="0018612A" w:rsidP="79727E0A">
      <w:pPr>
        <w:rPr>
          <w:rFonts w:ascii="Arial" w:hAnsi="Arial" w:cs="Arial"/>
          <w:b/>
          <w:bCs/>
          <w:color w:val="FF0000"/>
          <w:u w:val="single"/>
        </w:rPr>
      </w:pPr>
      <w:r w:rsidRPr="79727E0A">
        <w:rPr>
          <w:rFonts w:ascii="Arial" w:hAnsi="Arial" w:cs="Arial"/>
          <w:b/>
          <w:bCs/>
          <w:color w:val="FF0000"/>
          <w:u w:val="single"/>
        </w:rPr>
        <w:t xml:space="preserve">Please </w:t>
      </w:r>
      <w:r w:rsidR="000A0A45" w:rsidRPr="79727E0A">
        <w:rPr>
          <w:rFonts w:ascii="Arial" w:hAnsi="Arial" w:cs="Arial"/>
          <w:b/>
          <w:bCs/>
          <w:color w:val="FF0000"/>
          <w:u w:val="single"/>
        </w:rPr>
        <w:t>include</w:t>
      </w:r>
      <w:r w:rsidRPr="79727E0A">
        <w:rPr>
          <w:rFonts w:ascii="Arial" w:hAnsi="Arial" w:cs="Arial"/>
          <w:b/>
          <w:bCs/>
          <w:color w:val="FF0000"/>
          <w:u w:val="single"/>
        </w:rPr>
        <w:t xml:space="preserve"> any further </w:t>
      </w:r>
      <w:r w:rsidR="00E47F33" w:rsidRPr="79727E0A">
        <w:rPr>
          <w:rFonts w:ascii="Arial" w:hAnsi="Arial" w:cs="Arial"/>
          <w:b/>
          <w:bCs/>
          <w:color w:val="FF0000"/>
          <w:u w:val="single"/>
        </w:rPr>
        <w:t xml:space="preserve">information below </w:t>
      </w:r>
      <w:r w:rsidRPr="79727E0A">
        <w:rPr>
          <w:rFonts w:ascii="Arial" w:hAnsi="Arial" w:cs="Arial"/>
          <w:b/>
          <w:bCs/>
          <w:color w:val="FF0000"/>
          <w:u w:val="single"/>
        </w:rPr>
        <w:t xml:space="preserve">to support </w:t>
      </w:r>
      <w:r w:rsidR="00E47F33" w:rsidRPr="79727E0A">
        <w:rPr>
          <w:rFonts w:ascii="Arial" w:hAnsi="Arial" w:cs="Arial"/>
          <w:b/>
          <w:bCs/>
          <w:color w:val="FF0000"/>
          <w:u w:val="single"/>
        </w:rPr>
        <w:t>the request</w:t>
      </w:r>
      <w:r w:rsidRPr="79727E0A">
        <w:rPr>
          <w:rFonts w:ascii="Arial" w:hAnsi="Arial" w:cs="Arial"/>
          <w:b/>
          <w:bCs/>
          <w:color w:val="FF0000"/>
          <w:u w:val="single"/>
        </w:rPr>
        <w:t xml:space="preserve"> </w:t>
      </w:r>
      <w:r w:rsidR="17F9FB0D" w:rsidRPr="79727E0A">
        <w:rPr>
          <w:rFonts w:ascii="Arial" w:hAnsi="Arial" w:cs="Arial"/>
          <w:b/>
          <w:bCs/>
          <w:color w:val="FF0000"/>
          <w:u w:val="single"/>
        </w:rPr>
        <w:t xml:space="preserve">and </w:t>
      </w:r>
      <w:r w:rsidRPr="79727E0A">
        <w:rPr>
          <w:rFonts w:ascii="Arial" w:hAnsi="Arial" w:cs="Arial"/>
          <w:b/>
          <w:bCs/>
          <w:color w:val="FF0000"/>
          <w:u w:val="single"/>
        </w:rPr>
        <w:t>attach</w:t>
      </w:r>
      <w:r w:rsidR="4474394B" w:rsidRPr="79727E0A">
        <w:rPr>
          <w:rFonts w:ascii="Arial" w:hAnsi="Arial" w:cs="Arial"/>
          <w:b/>
          <w:bCs/>
          <w:color w:val="FF0000"/>
          <w:u w:val="single"/>
        </w:rPr>
        <w:t xml:space="preserve"> as </w:t>
      </w:r>
      <w:r w:rsidRPr="79727E0A">
        <w:rPr>
          <w:rFonts w:ascii="Arial" w:hAnsi="Arial" w:cs="Arial"/>
          <w:b/>
          <w:bCs/>
          <w:color w:val="FF0000"/>
          <w:u w:val="single"/>
        </w:rPr>
        <w:t>authorisation.</w:t>
      </w:r>
      <w:r w:rsidRPr="79727E0A">
        <w:rPr>
          <w:rFonts w:ascii="Arial" w:hAnsi="Arial" w:cs="Arial"/>
          <w:b/>
          <w:bCs/>
          <w:color w:val="FF0000"/>
        </w:rPr>
        <w:t xml:space="preserve"> </w:t>
      </w:r>
    </w:p>
    <w:p w14:paraId="20FA67E9" w14:textId="3A0C5690" w:rsidR="0018612A" w:rsidRPr="000A0A45" w:rsidRDefault="3AD148ED" w:rsidP="00671352">
      <w:pPr>
        <w:rPr>
          <w:rFonts w:ascii="Arial" w:hAnsi="Arial" w:cs="Arial"/>
        </w:rPr>
      </w:pPr>
      <w:r w:rsidRPr="10BA0E2C">
        <w:rPr>
          <w:rFonts w:ascii="Arial" w:hAnsi="Arial" w:cs="Arial"/>
        </w:rPr>
        <w:t>i.e.,</w:t>
      </w:r>
      <w:r w:rsidR="0018612A" w:rsidRPr="10BA0E2C">
        <w:rPr>
          <w:rFonts w:ascii="Arial" w:hAnsi="Arial" w:cs="Arial"/>
        </w:rPr>
        <w:t xml:space="preserve"> </w:t>
      </w:r>
      <w:r w:rsidR="00E47F33" w:rsidRPr="10BA0E2C">
        <w:rPr>
          <w:rFonts w:ascii="Arial" w:hAnsi="Arial" w:cs="Arial"/>
        </w:rPr>
        <w:t>J</w:t>
      </w:r>
      <w:r w:rsidR="0018612A" w:rsidRPr="10BA0E2C">
        <w:rPr>
          <w:rFonts w:ascii="Arial" w:hAnsi="Arial" w:cs="Arial"/>
        </w:rPr>
        <w:t xml:space="preserve">oining instructions, EJSU </w:t>
      </w:r>
      <w:r w:rsidR="000A0A45" w:rsidRPr="10BA0E2C">
        <w:rPr>
          <w:rFonts w:ascii="Arial" w:hAnsi="Arial" w:cs="Arial"/>
        </w:rPr>
        <w:t>Travel Team Authority</w:t>
      </w:r>
      <w:r w:rsidR="0018612A" w:rsidRPr="10BA0E2C">
        <w:rPr>
          <w:rFonts w:ascii="Arial" w:hAnsi="Arial" w:cs="Arial"/>
        </w:rPr>
        <w:t xml:space="preserve"> number</w:t>
      </w:r>
      <w:r w:rsidR="00E47F33" w:rsidRPr="10BA0E2C">
        <w:rPr>
          <w:rFonts w:ascii="Arial" w:hAnsi="Arial" w:cs="Arial"/>
        </w:rPr>
        <w:t>, Flight No(s) ETA/ETD</w:t>
      </w:r>
      <w:r w:rsidR="0018612A" w:rsidRPr="10BA0E2C">
        <w:rPr>
          <w:rFonts w:ascii="Arial" w:hAnsi="Arial" w:cs="Arial"/>
        </w:rPr>
        <w:t xml:space="preserve">. </w:t>
      </w:r>
    </w:p>
    <w:p w14:paraId="3A0C730E" w14:textId="5C5FA6D5" w:rsidR="4651528E" w:rsidRDefault="4651528E" w:rsidP="10BA0E2C">
      <w:pPr>
        <w:rPr>
          <w:rFonts w:ascii="Arial" w:hAnsi="Arial" w:cs="Arial"/>
        </w:rPr>
      </w:pPr>
      <w:r w:rsidRPr="10BA0E2C">
        <w:rPr>
          <w:rFonts w:ascii="Arial" w:hAnsi="Arial" w:cs="Arial"/>
          <w:i/>
          <w:iCs/>
          <w:color w:val="FF0000"/>
          <w:sz w:val="20"/>
          <w:szCs w:val="20"/>
        </w:rPr>
        <w:t xml:space="preserve">Place </w:t>
      </w:r>
      <w:r w:rsidRPr="10BA0E2C">
        <w:rPr>
          <w:rFonts w:ascii="Arial" w:hAnsi="Arial" w:cs="Arial"/>
          <w:b/>
          <w:bCs/>
          <w:sz w:val="24"/>
          <w:szCs w:val="24"/>
        </w:rPr>
        <w:t>X</w:t>
      </w:r>
      <w:r w:rsidRPr="10BA0E2C">
        <w:rPr>
          <w:rFonts w:ascii="Arial" w:hAnsi="Arial" w:cs="Arial"/>
          <w:i/>
          <w:iCs/>
          <w:color w:val="FF0000"/>
          <w:sz w:val="20"/>
          <w:szCs w:val="20"/>
        </w:rPr>
        <w:t xml:space="preserve"> in box as required</w:t>
      </w:r>
    </w:p>
    <w:tbl>
      <w:tblPr>
        <w:tblStyle w:val="TableGrid"/>
        <w:tblW w:w="0" w:type="auto"/>
        <w:tblLook w:val="04A0" w:firstRow="1" w:lastRow="0" w:firstColumn="1" w:lastColumn="0" w:noHBand="0" w:noVBand="1"/>
      </w:tblPr>
      <w:tblGrid>
        <w:gridCol w:w="2506"/>
        <w:gridCol w:w="477"/>
        <w:gridCol w:w="3006"/>
        <w:gridCol w:w="492"/>
        <w:gridCol w:w="3502"/>
        <w:gridCol w:w="473"/>
      </w:tblGrid>
      <w:tr w:rsidR="00AB6C42" w14:paraId="49F2CFBA" w14:textId="77777777" w:rsidTr="10BA0E2C">
        <w:trPr>
          <w:trHeight w:val="750"/>
        </w:trPr>
        <w:tc>
          <w:tcPr>
            <w:tcW w:w="2509" w:type="dxa"/>
          </w:tcPr>
          <w:p w14:paraId="4D3B82AB" w14:textId="77777777" w:rsidR="00AB6C42" w:rsidRPr="00D47CCC" w:rsidRDefault="00AB6C42" w:rsidP="006E29BD">
            <w:pPr>
              <w:rPr>
                <w:rFonts w:ascii="Arial" w:hAnsi="Arial" w:cs="Arial"/>
              </w:rPr>
            </w:pPr>
            <w:r w:rsidRPr="00D47CCC">
              <w:rPr>
                <w:rFonts w:ascii="Arial" w:hAnsi="Arial" w:cs="Arial"/>
              </w:rPr>
              <w:t>Travel Cell Authority</w:t>
            </w:r>
          </w:p>
        </w:tc>
        <w:tc>
          <w:tcPr>
            <w:tcW w:w="477" w:type="dxa"/>
          </w:tcPr>
          <w:p w14:paraId="7F10C99C" w14:textId="77777777" w:rsidR="00AB6C42" w:rsidRPr="00D47CCC" w:rsidRDefault="00AB6C42" w:rsidP="006E29BD">
            <w:pPr>
              <w:rPr>
                <w:rFonts w:ascii="Arial" w:hAnsi="Arial" w:cs="Arial"/>
              </w:rPr>
            </w:pPr>
          </w:p>
        </w:tc>
        <w:tc>
          <w:tcPr>
            <w:tcW w:w="3008" w:type="dxa"/>
          </w:tcPr>
          <w:p w14:paraId="421370AA" w14:textId="77777777" w:rsidR="00AB6C42" w:rsidRPr="00D47CCC" w:rsidRDefault="00AB6C42" w:rsidP="006E29BD">
            <w:pPr>
              <w:rPr>
                <w:rFonts w:ascii="Arial" w:hAnsi="Arial" w:cs="Arial"/>
              </w:rPr>
            </w:pPr>
            <w:r w:rsidRPr="00D47CCC">
              <w:rPr>
                <w:rFonts w:ascii="Arial" w:hAnsi="Arial" w:cs="Arial"/>
              </w:rPr>
              <w:t>Med</w:t>
            </w:r>
            <w:r>
              <w:rPr>
                <w:rFonts w:ascii="Arial" w:hAnsi="Arial" w:cs="Arial"/>
              </w:rPr>
              <w:t>/Dental</w:t>
            </w:r>
            <w:r w:rsidRPr="00D47CCC">
              <w:rPr>
                <w:rFonts w:ascii="Arial" w:hAnsi="Arial" w:cs="Arial"/>
              </w:rPr>
              <w:t xml:space="preserve"> Centre A</w:t>
            </w:r>
            <w:r>
              <w:rPr>
                <w:rFonts w:ascii="Arial" w:hAnsi="Arial" w:cs="Arial"/>
              </w:rPr>
              <w:t xml:space="preserve">uthority </w:t>
            </w:r>
            <w:r w:rsidRPr="00D47CCC">
              <w:rPr>
                <w:rFonts w:ascii="Arial" w:hAnsi="Arial" w:cs="Arial"/>
              </w:rPr>
              <w:t xml:space="preserve">for </w:t>
            </w:r>
            <w:r>
              <w:rPr>
                <w:rFonts w:ascii="Arial" w:hAnsi="Arial" w:cs="Arial"/>
              </w:rPr>
              <w:t>a</w:t>
            </w:r>
            <w:r w:rsidRPr="00D47CCC">
              <w:rPr>
                <w:rFonts w:ascii="Arial" w:hAnsi="Arial" w:cs="Arial"/>
              </w:rPr>
              <w:t>ppointments</w:t>
            </w:r>
          </w:p>
        </w:tc>
        <w:tc>
          <w:tcPr>
            <w:tcW w:w="492" w:type="dxa"/>
          </w:tcPr>
          <w:p w14:paraId="7ED6017F" w14:textId="4B6BFC31" w:rsidR="00AB6C42" w:rsidRPr="00D47CCC" w:rsidRDefault="00AB6C42" w:rsidP="006E29BD">
            <w:pPr>
              <w:rPr>
                <w:rFonts w:ascii="Arial" w:hAnsi="Arial" w:cs="Arial"/>
              </w:rPr>
            </w:pPr>
          </w:p>
        </w:tc>
        <w:tc>
          <w:tcPr>
            <w:tcW w:w="3506" w:type="dxa"/>
          </w:tcPr>
          <w:p w14:paraId="730459DF" w14:textId="77777777" w:rsidR="00AB6C42" w:rsidRPr="00D47CCC" w:rsidRDefault="00AB6C42" w:rsidP="006E29BD">
            <w:pPr>
              <w:rPr>
                <w:rFonts w:ascii="Arial" w:hAnsi="Arial" w:cs="Arial"/>
              </w:rPr>
            </w:pPr>
            <w:r w:rsidRPr="00D47CCC">
              <w:rPr>
                <w:rFonts w:ascii="Arial" w:hAnsi="Arial" w:cs="Arial"/>
              </w:rPr>
              <w:t>Sports</w:t>
            </w:r>
            <w:r>
              <w:rPr>
                <w:rFonts w:ascii="Arial" w:hAnsi="Arial" w:cs="Arial"/>
              </w:rPr>
              <w:t xml:space="preserve"> Auth</w:t>
            </w:r>
          </w:p>
        </w:tc>
        <w:tc>
          <w:tcPr>
            <w:tcW w:w="473" w:type="dxa"/>
          </w:tcPr>
          <w:p w14:paraId="08F8C038" w14:textId="77777777" w:rsidR="00AB6C42" w:rsidRPr="00D47CCC" w:rsidRDefault="00AB6C42" w:rsidP="006E29BD">
            <w:pPr>
              <w:rPr>
                <w:rFonts w:ascii="Arial" w:hAnsi="Arial" w:cs="Arial"/>
                <w:u w:val="single"/>
              </w:rPr>
            </w:pPr>
          </w:p>
        </w:tc>
      </w:tr>
      <w:tr w:rsidR="00AB6C42" w14:paraId="305FCA0F" w14:textId="77777777" w:rsidTr="10BA0E2C">
        <w:trPr>
          <w:trHeight w:val="255"/>
        </w:trPr>
        <w:tc>
          <w:tcPr>
            <w:tcW w:w="2509" w:type="dxa"/>
          </w:tcPr>
          <w:p w14:paraId="0317F2EF" w14:textId="77777777" w:rsidR="00AB6C42" w:rsidRPr="00D47CCC" w:rsidRDefault="00AB6C42" w:rsidP="006E29BD">
            <w:pPr>
              <w:rPr>
                <w:rFonts w:ascii="Arial" w:hAnsi="Arial" w:cs="Arial"/>
              </w:rPr>
            </w:pPr>
            <w:r w:rsidRPr="00D47CCC">
              <w:rPr>
                <w:rFonts w:ascii="Arial" w:hAnsi="Arial" w:cs="Arial"/>
              </w:rPr>
              <w:t>Joining Instructions</w:t>
            </w:r>
          </w:p>
        </w:tc>
        <w:tc>
          <w:tcPr>
            <w:tcW w:w="477" w:type="dxa"/>
          </w:tcPr>
          <w:p w14:paraId="48CF5E91" w14:textId="09DD1535" w:rsidR="00AB6C42" w:rsidRPr="00D47CCC" w:rsidRDefault="00AB6C42" w:rsidP="10C3AF97">
            <w:pPr>
              <w:rPr>
                <w:rFonts w:ascii="Arial" w:hAnsi="Arial" w:cs="Arial"/>
              </w:rPr>
            </w:pPr>
          </w:p>
        </w:tc>
        <w:tc>
          <w:tcPr>
            <w:tcW w:w="3008" w:type="dxa"/>
          </w:tcPr>
          <w:p w14:paraId="566BACCE" w14:textId="77777777" w:rsidR="00AB6C42" w:rsidRPr="00D47CCC" w:rsidRDefault="00AB6C42" w:rsidP="006E29BD">
            <w:pPr>
              <w:rPr>
                <w:rFonts w:ascii="Arial" w:hAnsi="Arial" w:cs="Arial"/>
              </w:rPr>
            </w:pPr>
            <w:r w:rsidRPr="00D47CCC">
              <w:rPr>
                <w:rFonts w:ascii="Arial" w:hAnsi="Arial" w:cs="Arial"/>
              </w:rPr>
              <w:t>Mess Function</w:t>
            </w:r>
          </w:p>
        </w:tc>
        <w:tc>
          <w:tcPr>
            <w:tcW w:w="492" w:type="dxa"/>
          </w:tcPr>
          <w:p w14:paraId="7BD13A4B" w14:textId="77777777" w:rsidR="00AB6C42" w:rsidRPr="00D47CCC" w:rsidRDefault="00AB6C42" w:rsidP="006E29BD">
            <w:pPr>
              <w:rPr>
                <w:rFonts w:ascii="Arial" w:hAnsi="Arial" w:cs="Arial"/>
              </w:rPr>
            </w:pPr>
          </w:p>
        </w:tc>
        <w:tc>
          <w:tcPr>
            <w:tcW w:w="3506" w:type="dxa"/>
          </w:tcPr>
          <w:p w14:paraId="24B638D2" w14:textId="77777777" w:rsidR="00AB6C42" w:rsidRPr="00D47CCC" w:rsidRDefault="00AB6C42" w:rsidP="006E29BD">
            <w:pPr>
              <w:rPr>
                <w:rFonts w:ascii="Arial" w:hAnsi="Arial" w:cs="Arial"/>
              </w:rPr>
            </w:pPr>
            <w:r>
              <w:rPr>
                <w:rFonts w:ascii="Arial" w:hAnsi="Arial" w:cs="Arial"/>
              </w:rPr>
              <w:t>Adventure Trg Auth</w:t>
            </w:r>
          </w:p>
        </w:tc>
        <w:tc>
          <w:tcPr>
            <w:tcW w:w="473" w:type="dxa"/>
          </w:tcPr>
          <w:p w14:paraId="7DAEA794" w14:textId="77777777" w:rsidR="00AB6C42" w:rsidRPr="00D47CCC" w:rsidRDefault="00AB6C42" w:rsidP="006E29BD">
            <w:pPr>
              <w:rPr>
                <w:rFonts w:ascii="Arial" w:hAnsi="Arial" w:cs="Arial"/>
                <w:u w:val="single"/>
              </w:rPr>
            </w:pPr>
          </w:p>
        </w:tc>
      </w:tr>
      <w:tr w:rsidR="00AB6C42" w14:paraId="4092160D" w14:textId="77777777" w:rsidTr="10BA0E2C">
        <w:trPr>
          <w:trHeight w:val="510"/>
        </w:trPr>
        <w:tc>
          <w:tcPr>
            <w:tcW w:w="2509" w:type="dxa"/>
          </w:tcPr>
          <w:p w14:paraId="65D76D80" w14:textId="77777777" w:rsidR="00AB6C42" w:rsidRPr="00D47CCC" w:rsidRDefault="00AB6C42" w:rsidP="006E29BD">
            <w:pPr>
              <w:rPr>
                <w:rFonts w:ascii="Arial" w:hAnsi="Arial" w:cs="Arial"/>
              </w:rPr>
            </w:pPr>
            <w:r w:rsidRPr="00D47CCC">
              <w:rPr>
                <w:rFonts w:ascii="Arial" w:hAnsi="Arial" w:cs="Arial"/>
              </w:rPr>
              <w:t>Appointment Confirmation</w:t>
            </w:r>
          </w:p>
        </w:tc>
        <w:tc>
          <w:tcPr>
            <w:tcW w:w="477" w:type="dxa"/>
          </w:tcPr>
          <w:p w14:paraId="1490AF5B" w14:textId="77777777" w:rsidR="00AB6C42" w:rsidRPr="00D47CCC" w:rsidRDefault="00AB6C42" w:rsidP="006E29BD">
            <w:pPr>
              <w:rPr>
                <w:rFonts w:ascii="Arial" w:hAnsi="Arial" w:cs="Arial"/>
              </w:rPr>
            </w:pPr>
          </w:p>
        </w:tc>
        <w:tc>
          <w:tcPr>
            <w:tcW w:w="3008" w:type="dxa"/>
          </w:tcPr>
          <w:p w14:paraId="0DA3E019" w14:textId="77777777" w:rsidR="00AB6C42" w:rsidRPr="00D47CCC" w:rsidRDefault="00AB6C42" w:rsidP="006E29BD">
            <w:pPr>
              <w:rPr>
                <w:rFonts w:ascii="Arial" w:hAnsi="Arial" w:cs="Arial"/>
              </w:rPr>
            </w:pPr>
            <w:r w:rsidRPr="00D47CCC">
              <w:rPr>
                <w:rFonts w:ascii="Arial" w:hAnsi="Arial" w:cs="Arial"/>
              </w:rPr>
              <w:t>Sports/AT Authority</w:t>
            </w:r>
          </w:p>
        </w:tc>
        <w:tc>
          <w:tcPr>
            <w:tcW w:w="492" w:type="dxa"/>
          </w:tcPr>
          <w:p w14:paraId="62D8CEBC" w14:textId="77777777" w:rsidR="00AB6C42" w:rsidRPr="00D47CCC" w:rsidRDefault="00AB6C42" w:rsidP="006E29BD">
            <w:pPr>
              <w:rPr>
                <w:rFonts w:ascii="Arial" w:hAnsi="Arial" w:cs="Arial"/>
              </w:rPr>
            </w:pPr>
          </w:p>
        </w:tc>
        <w:tc>
          <w:tcPr>
            <w:tcW w:w="3506" w:type="dxa"/>
          </w:tcPr>
          <w:p w14:paraId="327FF038" w14:textId="77777777" w:rsidR="00AB6C42" w:rsidRPr="00D47CCC" w:rsidRDefault="00AB6C42" w:rsidP="006E29BD">
            <w:pPr>
              <w:rPr>
                <w:rFonts w:ascii="Arial" w:hAnsi="Arial" w:cs="Arial"/>
              </w:rPr>
            </w:pPr>
            <w:r>
              <w:rPr>
                <w:rFonts w:ascii="Arial" w:hAnsi="Arial" w:cs="Arial"/>
              </w:rPr>
              <w:t>Other</w:t>
            </w:r>
          </w:p>
        </w:tc>
        <w:tc>
          <w:tcPr>
            <w:tcW w:w="473" w:type="dxa"/>
          </w:tcPr>
          <w:p w14:paraId="712F59BA" w14:textId="1829DD45" w:rsidR="00AB6C42" w:rsidRPr="00D47CCC" w:rsidRDefault="00AB6C42" w:rsidP="006E29BD">
            <w:pPr>
              <w:rPr>
                <w:rFonts w:ascii="Arial" w:hAnsi="Arial" w:cs="Arial"/>
                <w:u w:val="single"/>
              </w:rPr>
            </w:pPr>
          </w:p>
        </w:tc>
      </w:tr>
    </w:tbl>
    <w:p w14:paraId="20FA67EF" w14:textId="77777777" w:rsidR="00671352" w:rsidRPr="0090080E" w:rsidRDefault="00671352" w:rsidP="0018612A">
      <w:pPr>
        <w:rPr>
          <w:rFonts w:ascii="Arial" w:hAnsi="Arial" w:cs="Arial"/>
          <w:b/>
          <w:u w:val="single"/>
        </w:rPr>
      </w:pPr>
    </w:p>
    <w:p w14:paraId="20FA67F0" w14:textId="77777777" w:rsidR="00587C73" w:rsidRPr="00AB6C42" w:rsidRDefault="00587C73" w:rsidP="79727E0A">
      <w:pPr>
        <w:jc w:val="center"/>
        <w:rPr>
          <w:rFonts w:ascii="Arial" w:hAnsi="Arial" w:cs="Arial"/>
          <w:b/>
          <w:bCs/>
          <w:color w:val="FF0000"/>
          <w:u w:val="single"/>
        </w:rPr>
      </w:pPr>
      <w:r w:rsidRPr="79727E0A">
        <w:rPr>
          <w:rFonts w:ascii="Arial" w:hAnsi="Arial" w:cs="Arial"/>
          <w:b/>
          <w:bCs/>
          <w:color w:val="FF0000"/>
          <w:u w:val="single"/>
        </w:rPr>
        <w:t>Declaration</w:t>
      </w:r>
    </w:p>
    <w:p w14:paraId="20FA67F1" w14:textId="77777777" w:rsidR="00587C73" w:rsidRPr="00AB6C42" w:rsidRDefault="00587C73" w:rsidP="79727E0A">
      <w:pPr>
        <w:jc w:val="center"/>
        <w:rPr>
          <w:rFonts w:ascii="Arial" w:hAnsi="Arial" w:cs="Arial"/>
          <w:i/>
          <w:iCs/>
          <w:color w:val="FF0000"/>
        </w:rPr>
      </w:pPr>
      <w:r w:rsidRPr="79727E0A">
        <w:rPr>
          <w:rFonts w:ascii="Arial" w:hAnsi="Arial" w:cs="Arial"/>
          <w:i/>
          <w:iCs/>
          <w:color w:val="FF0000"/>
        </w:rPr>
        <w:t>I confirm that I hold a valid driving licence and FMT 600 for the category of vehicle I will be using and medically compliant to undertake the journey above.</w:t>
      </w:r>
    </w:p>
    <w:p w14:paraId="20FA67F2" w14:textId="77777777" w:rsidR="00587C73" w:rsidRPr="00AB6C42" w:rsidRDefault="00587C73" w:rsidP="79727E0A">
      <w:pPr>
        <w:jc w:val="center"/>
        <w:rPr>
          <w:rFonts w:ascii="Arial" w:hAnsi="Arial" w:cs="Arial"/>
          <w:i/>
          <w:iCs/>
          <w:color w:val="FF0000"/>
        </w:rPr>
      </w:pPr>
      <w:r w:rsidRPr="79727E0A">
        <w:rPr>
          <w:rFonts w:ascii="Arial" w:hAnsi="Arial" w:cs="Arial"/>
          <w:i/>
          <w:iCs/>
          <w:color w:val="FF0000"/>
        </w:rPr>
        <w:t>I declare that the information entered onto this request for use of MOD transport is correct and in accordance with JSP 800 and that use of MOD transport for official purposes has been authorised within my management area.</w:t>
      </w:r>
    </w:p>
    <w:p w14:paraId="20FA67F3" w14:textId="77777777" w:rsidR="009E0A7B" w:rsidRPr="00AB6C42" w:rsidRDefault="00587C73" w:rsidP="79727E0A">
      <w:pPr>
        <w:jc w:val="center"/>
        <w:rPr>
          <w:rFonts w:ascii="Arial" w:hAnsi="Arial" w:cs="Arial"/>
          <w:i/>
          <w:iCs/>
          <w:color w:val="FF0000"/>
        </w:rPr>
      </w:pPr>
      <w:r w:rsidRPr="79727E0A">
        <w:rPr>
          <w:rFonts w:ascii="Arial" w:hAnsi="Arial" w:cs="Arial"/>
          <w:i/>
          <w:iCs/>
          <w:color w:val="FF0000"/>
        </w:rPr>
        <w:t>I also understand that it is a serious offence to make or conspire in making a false statement on this request and acknowledge that any false statement may lead to criminal prosecution or administrative/disciplinary action, either of which could result in dismissal.</w:t>
      </w:r>
    </w:p>
    <w:p w14:paraId="20FA67F4" w14:textId="77777777" w:rsidR="009E0A7B" w:rsidRPr="00796180" w:rsidRDefault="009E0A7B" w:rsidP="00AB6C42">
      <w:pPr>
        <w:jc w:val="center"/>
        <w:rPr>
          <w:rFonts w:ascii="Arial" w:hAnsi="Arial" w:cs="Arial"/>
          <w:b/>
          <w:color w:val="FF0000"/>
          <w:u w:val="single"/>
        </w:rPr>
      </w:pPr>
      <w:r w:rsidRPr="00796180">
        <w:rPr>
          <w:rFonts w:ascii="Arial" w:hAnsi="Arial" w:cs="Arial"/>
          <w:b/>
          <w:color w:val="FF0000"/>
          <w:u w:val="single"/>
        </w:rPr>
        <w:t>REQUESTER TO SI</w:t>
      </w:r>
      <w:r w:rsidR="00426204" w:rsidRPr="00796180">
        <w:rPr>
          <w:rFonts w:ascii="Arial" w:hAnsi="Arial" w:cs="Arial"/>
          <w:b/>
          <w:color w:val="FF0000"/>
          <w:u w:val="single"/>
        </w:rPr>
        <w:t>G</w:t>
      </w:r>
      <w:r w:rsidRPr="00796180">
        <w:rPr>
          <w:rFonts w:ascii="Arial" w:hAnsi="Arial" w:cs="Arial"/>
          <w:b/>
          <w:color w:val="FF0000"/>
          <w:u w:val="single"/>
        </w:rPr>
        <w:t>N</w:t>
      </w:r>
    </w:p>
    <w:p w14:paraId="497BDEAF" w14:textId="3C868C36" w:rsidR="00AB6C42" w:rsidRPr="00515CA5" w:rsidRDefault="44E22064" w:rsidP="0B54133E">
      <w:pPr>
        <w:rPr>
          <w:rFonts w:ascii="Arial" w:hAnsi="Arial" w:cs="Arial"/>
        </w:rPr>
      </w:pPr>
      <w:r w:rsidRPr="10BA0E2C">
        <w:rPr>
          <w:rFonts w:ascii="Arial" w:hAnsi="Arial" w:cs="Arial"/>
          <w:color w:val="FF0000"/>
        </w:rPr>
        <w:t>Date:</w:t>
      </w:r>
      <w:r w:rsidR="00CD3FC0" w:rsidRPr="10BA0E2C">
        <w:rPr>
          <w:rFonts w:ascii="Arial" w:hAnsi="Arial" w:cs="Arial"/>
          <w:color w:val="FF0000"/>
        </w:rPr>
        <w:t xml:space="preserve"> </w:t>
      </w:r>
      <w:r w:rsidR="002E4003" w:rsidRPr="10BA0E2C">
        <w:rPr>
          <w:rFonts w:ascii="Arial" w:hAnsi="Arial" w:cs="Arial"/>
        </w:rPr>
        <w:t xml:space="preserve"> </w:t>
      </w:r>
      <w:r w:rsidR="73446C61" w:rsidRPr="10BA0E2C">
        <w:rPr>
          <w:rFonts w:ascii="Arial" w:hAnsi="Arial" w:cs="Arial"/>
        </w:rPr>
        <w:t xml:space="preserve"> </w:t>
      </w:r>
      <w:r w:rsidR="301500EB" w:rsidRPr="10BA0E2C">
        <w:rPr>
          <w:rFonts w:ascii="Arial" w:hAnsi="Arial" w:cs="Arial"/>
        </w:rPr>
        <w:t xml:space="preserve">  </w:t>
      </w:r>
      <w:r w:rsidRPr="10BA0E2C">
        <w:rPr>
          <w:rFonts w:ascii="Arial" w:hAnsi="Arial" w:cs="Arial"/>
        </w:rPr>
        <w:t xml:space="preserve">       </w:t>
      </w:r>
      <w:r w:rsidRPr="10BA0E2C">
        <w:rPr>
          <w:rFonts w:ascii="Arial" w:hAnsi="Arial" w:cs="Arial"/>
          <w:color w:val="FF0000"/>
        </w:rPr>
        <w:t>Rank/Grade:</w:t>
      </w:r>
      <w:r w:rsidR="00142F27" w:rsidRPr="10BA0E2C">
        <w:rPr>
          <w:rFonts w:ascii="Arial" w:hAnsi="Arial" w:cs="Arial"/>
          <w:color w:val="FF0000"/>
        </w:rPr>
        <w:t xml:space="preserve"> </w:t>
      </w:r>
      <w:r w:rsidRPr="10BA0E2C">
        <w:rPr>
          <w:rFonts w:ascii="Arial" w:hAnsi="Arial" w:cs="Arial"/>
          <w:color w:val="FF0000"/>
        </w:rPr>
        <w:t xml:space="preserve"> </w:t>
      </w:r>
      <w:r w:rsidRPr="10BA0E2C">
        <w:rPr>
          <w:rFonts w:ascii="Arial" w:hAnsi="Arial" w:cs="Arial"/>
        </w:rPr>
        <w:t xml:space="preserve">  </w:t>
      </w:r>
      <w:r w:rsidR="73446C61" w:rsidRPr="10BA0E2C">
        <w:rPr>
          <w:rFonts w:ascii="Arial" w:hAnsi="Arial" w:cs="Arial"/>
        </w:rPr>
        <w:t xml:space="preserve">         </w:t>
      </w:r>
      <w:r w:rsidR="2BA19564" w:rsidRPr="10BA0E2C">
        <w:rPr>
          <w:rFonts w:ascii="Arial" w:hAnsi="Arial" w:cs="Arial"/>
        </w:rPr>
        <w:t xml:space="preserve">    </w:t>
      </w:r>
      <w:r w:rsidRPr="10BA0E2C">
        <w:rPr>
          <w:rFonts w:ascii="Arial" w:hAnsi="Arial" w:cs="Arial"/>
        </w:rPr>
        <w:t xml:space="preserve">   </w:t>
      </w:r>
      <w:r w:rsidRPr="10BA0E2C">
        <w:rPr>
          <w:rFonts w:ascii="Arial" w:hAnsi="Arial" w:cs="Arial"/>
          <w:color w:val="FF0000"/>
        </w:rPr>
        <w:t xml:space="preserve">Name:  </w:t>
      </w:r>
      <w:r w:rsidR="65B4DAED" w:rsidRPr="10BA0E2C">
        <w:rPr>
          <w:rFonts w:ascii="Arial" w:hAnsi="Arial" w:cs="Arial"/>
          <w:color w:val="FF0000"/>
        </w:rPr>
        <w:t xml:space="preserve">                 </w:t>
      </w:r>
      <w:r w:rsidR="3BAD13CD" w:rsidRPr="10BA0E2C">
        <w:rPr>
          <w:rFonts w:ascii="Arial" w:hAnsi="Arial" w:cs="Arial"/>
          <w:color w:val="FF0000"/>
        </w:rPr>
        <w:t xml:space="preserve">   </w:t>
      </w:r>
      <w:r w:rsidRPr="10BA0E2C">
        <w:rPr>
          <w:rFonts w:ascii="Arial" w:hAnsi="Arial" w:cs="Arial"/>
          <w:color w:val="FF0000"/>
        </w:rPr>
        <w:t xml:space="preserve"> Signature: </w:t>
      </w:r>
    </w:p>
    <w:p w14:paraId="2EFF2100" w14:textId="5AE3D459" w:rsidR="00AB6C42" w:rsidRPr="002E2B2E" w:rsidRDefault="00AB6C42" w:rsidP="5ED60FB2">
      <w:pPr>
        <w:jc w:val="center"/>
        <w:rPr>
          <w:rFonts w:ascii="Arial" w:hAnsi="Arial" w:cs="Arial"/>
          <w:b/>
          <w:bCs/>
          <w:color w:val="FF0000"/>
          <w:sz w:val="24"/>
          <w:szCs w:val="24"/>
        </w:rPr>
      </w:pPr>
      <w:r w:rsidRPr="02ED7ADF">
        <w:rPr>
          <w:rFonts w:ascii="Arial" w:hAnsi="Arial" w:cs="Arial"/>
          <w:b/>
          <w:bCs/>
          <w:color w:val="FF0000"/>
          <w:sz w:val="24"/>
          <w:szCs w:val="24"/>
        </w:rPr>
        <w:t>Electronic requests to be submitted to</w:t>
      </w:r>
      <w:r w:rsidR="000827B3" w:rsidRPr="02ED7ADF">
        <w:rPr>
          <w:rFonts w:ascii="Arial" w:hAnsi="Arial" w:cs="Arial"/>
          <w:b/>
          <w:bCs/>
          <w:color w:val="FF0000"/>
          <w:sz w:val="24"/>
          <w:szCs w:val="24"/>
        </w:rPr>
        <w:t xml:space="preserve"> Unit MT </w:t>
      </w:r>
      <w:r w:rsidR="00F66AE9">
        <w:rPr>
          <w:rFonts w:ascii="Arial" w:hAnsi="Arial" w:cs="Arial"/>
          <w:b/>
          <w:bCs/>
          <w:color w:val="FF0000"/>
          <w:sz w:val="24"/>
          <w:szCs w:val="24"/>
        </w:rPr>
        <w:t>Dep</w:t>
      </w:r>
      <w:r w:rsidR="000827B3" w:rsidRPr="02ED7ADF">
        <w:rPr>
          <w:rFonts w:ascii="Arial" w:hAnsi="Arial" w:cs="Arial"/>
          <w:b/>
          <w:bCs/>
          <w:color w:val="FF0000"/>
          <w:sz w:val="24"/>
          <w:szCs w:val="24"/>
        </w:rPr>
        <w:t xml:space="preserve"> </w:t>
      </w:r>
      <w:r w:rsidR="4E13EE4F" w:rsidRPr="02ED7ADF">
        <w:rPr>
          <w:rFonts w:ascii="Arial" w:hAnsi="Arial" w:cs="Arial"/>
          <w:b/>
          <w:bCs/>
          <w:color w:val="FF0000"/>
          <w:sz w:val="24"/>
          <w:szCs w:val="24"/>
        </w:rPr>
        <w:t>and cc</w:t>
      </w:r>
      <w:r w:rsidR="00B020B9">
        <w:rPr>
          <w:rFonts w:ascii="Arial" w:hAnsi="Arial" w:cs="Arial"/>
          <w:b/>
          <w:bCs/>
          <w:color w:val="FF0000"/>
          <w:sz w:val="24"/>
          <w:szCs w:val="24"/>
        </w:rPr>
        <w:t xml:space="preserve"> </w:t>
      </w:r>
      <w:r w:rsidR="4E13EE4F" w:rsidRPr="02ED7ADF">
        <w:rPr>
          <w:rFonts w:ascii="Arial" w:hAnsi="Arial" w:cs="Arial"/>
          <w:b/>
          <w:bCs/>
          <w:color w:val="FF0000"/>
          <w:sz w:val="24"/>
          <w:szCs w:val="24"/>
        </w:rPr>
        <w:t>QM EJSU</w:t>
      </w:r>
    </w:p>
    <w:p w14:paraId="6CB5429D" w14:textId="6669B46A" w:rsidR="22CF46DA" w:rsidRDefault="00275F13" w:rsidP="02ED7ADF">
      <w:pPr>
        <w:jc w:val="center"/>
        <w:rPr>
          <w:rFonts w:ascii="Arial" w:hAnsi="Arial" w:cs="Arial"/>
          <w:b/>
          <w:bCs/>
          <w:color w:val="FF0000"/>
          <w:sz w:val="24"/>
          <w:szCs w:val="24"/>
        </w:rPr>
      </w:pPr>
      <w:hyperlink r:id="rId11">
        <w:r w:rsidR="00B020B9" w:rsidRPr="02ED7ADF">
          <w:rPr>
            <w:rStyle w:val="Hyperlink"/>
            <w:rFonts w:ascii="Arial" w:hAnsi="Arial" w:cs="Arial"/>
            <w:b/>
            <w:bCs/>
            <w:sz w:val="24"/>
            <w:szCs w:val="24"/>
          </w:rPr>
          <w:t>EJSU-J4-MT-MailBox@mod.gov.uk</w:t>
        </w:r>
      </w:hyperlink>
      <w:r w:rsidR="00B020B9">
        <w:rPr>
          <w:rStyle w:val="Hyperlink"/>
          <w:rFonts w:ascii="Arial" w:hAnsi="Arial" w:cs="Arial"/>
          <w:b/>
          <w:bCs/>
          <w:sz w:val="24"/>
          <w:szCs w:val="24"/>
        </w:rPr>
        <w:t xml:space="preserve"> </w:t>
      </w:r>
      <w:r w:rsidR="22CF46DA" w:rsidRPr="02ED7ADF">
        <w:rPr>
          <w:rFonts w:ascii="Arial" w:hAnsi="Arial" w:cs="Arial"/>
          <w:b/>
          <w:bCs/>
          <w:color w:val="FF0000"/>
          <w:sz w:val="24"/>
          <w:szCs w:val="24"/>
        </w:rPr>
        <w:t xml:space="preserve">/ </w:t>
      </w:r>
      <w:hyperlink r:id="rId12">
        <w:r w:rsidR="22CF46DA" w:rsidRPr="02ED7ADF">
          <w:rPr>
            <w:rStyle w:val="Hyperlink"/>
            <w:rFonts w:ascii="Arial" w:hAnsi="Arial" w:cs="Arial"/>
            <w:b/>
            <w:bCs/>
            <w:sz w:val="24"/>
            <w:szCs w:val="24"/>
          </w:rPr>
          <w:t>David.Gordon114@mod.gov.uk</w:t>
        </w:r>
      </w:hyperlink>
      <w:r w:rsidR="22CF46DA" w:rsidRPr="02ED7ADF">
        <w:rPr>
          <w:rFonts w:ascii="Arial" w:hAnsi="Arial" w:cs="Arial"/>
          <w:b/>
          <w:bCs/>
          <w:color w:val="FF0000"/>
          <w:sz w:val="24"/>
          <w:szCs w:val="24"/>
        </w:rPr>
        <w:t xml:space="preserve"> </w:t>
      </w:r>
    </w:p>
    <w:p w14:paraId="4315953B" w14:textId="54E77E6E" w:rsidR="0627213E" w:rsidRDefault="0627213E" w:rsidP="02ED7ADF">
      <w:pPr>
        <w:jc w:val="center"/>
        <w:rPr>
          <w:rFonts w:ascii="Arial" w:hAnsi="Arial" w:cs="Arial"/>
          <w:b/>
          <w:bCs/>
          <w:color w:val="FF0000"/>
          <w:sz w:val="24"/>
          <w:szCs w:val="24"/>
        </w:rPr>
      </w:pPr>
    </w:p>
    <w:p w14:paraId="20FA67F7" w14:textId="77777777" w:rsidR="009E0A7B" w:rsidRPr="0090080E" w:rsidRDefault="009E0A7B" w:rsidP="007873BD">
      <w:pPr>
        <w:rPr>
          <w:rFonts w:ascii="Arial" w:hAnsi="Arial" w:cs="Arial"/>
          <w:b/>
        </w:rPr>
      </w:pPr>
      <w:r w:rsidRPr="0090080E">
        <w:rPr>
          <w:rFonts w:ascii="Arial" w:hAnsi="Arial" w:cs="Arial"/>
          <w:b/>
        </w:rPr>
        <w:t>PART 4: TASK ACCEPTANCE / REJECTION (To be completed by EJSU MT Staff)</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0"/>
        <w:gridCol w:w="5442"/>
      </w:tblGrid>
      <w:tr w:rsidR="009E0A7B" w:rsidRPr="0090080E" w14:paraId="20FA67FA" w14:textId="77777777" w:rsidTr="02ED7ADF">
        <w:trPr>
          <w:trHeight w:val="240"/>
        </w:trPr>
        <w:tc>
          <w:tcPr>
            <w:tcW w:w="5190" w:type="dxa"/>
          </w:tcPr>
          <w:p w14:paraId="5BFDB410" w14:textId="77777777" w:rsidR="009E0A7B" w:rsidRDefault="009E0A7B" w:rsidP="009E0A7B">
            <w:pPr>
              <w:jc w:val="center"/>
              <w:rPr>
                <w:rFonts w:ascii="Arial" w:hAnsi="Arial" w:cs="Arial"/>
              </w:rPr>
            </w:pPr>
            <w:r w:rsidRPr="0090080E">
              <w:rPr>
                <w:rFonts w:ascii="Arial" w:hAnsi="Arial" w:cs="Arial"/>
              </w:rPr>
              <w:t>Task Accepted:   Yes / No</w:t>
            </w:r>
          </w:p>
          <w:p w14:paraId="20FA67F8" w14:textId="27C30091" w:rsidR="00AD70AA" w:rsidRPr="0090080E" w:rsidRDefault="00AD70AA" w:rsidP="009E0A7B">
            <w:pPr>
              <w:jc w:val="center"/>
              <w:rPr>
                <w:rFonts w:ascii="Arial" w:hAnsi="Arial" w:cs="Arial"/>
              </w:rPr>
            </w:pPr>
            <w:r>
              <w:rPr>
                <w:rFonts w:ascii="Arial" w:hAnsi="Arial" w:cs="Arial"/>
              </w:rPr>
              <w:t>POV Approved: Yes / No</w:t>
            </w:r>
          </w:p>
        </w:tc>
        <w:tc>
          <w:tcPr>
            <w:tcW w:w="5442" w:type="dxa"/>
          </w:tcPr>
          <w:p w14:paraId="1995CE04" w14:textId="77777777" w:rsidR="009E0A7B" w:rsidRDefault="53E03CEC" w:rsidP="000A0A45">
            <w:pPr>
              <w:rPr>
                <w:rFonts w:ascii="Arial" w:hAnsi="Arial" w:cs="Arial"/>
              </w:rPr>
            </w:pPr>
            <w:r w:rsidRPr="02ED7ADF">
              <w:rPr>
                <w:rFonts w:ascii="Arial" w:hAnsi="Arial" w:cs="Arial"/>
              </w:rPr>
              <w:t>Signed</w:t>
            </w:r>
            <w:r w:rsidR="000A0A45" w:rsidRPr="02ED7ADF">
              <w:rPr>
                <w:rFonts w:ascii="Arial" w:hAnsi="Arial" w:cs="Arial"/>
              </w:rPr>
              <w:t>:</w:t>
            </w:r>
          </w:p>
          <w:p w14:paraId="20FA67F9" w14:textId="230D1FC9" w:rsidR="00AD70AA" w:rsidRPr="0090080E" w:rsidRDefault="00AD70AA" w:rsidP="000A0A45">
            <w:pPr>
              <w:rPr>
                <w:rFonts w:ascii="Arial" w:hAnsi="Arial" w:cs="Arial"/>
              </w:rPr>
            </w:pPr>
            <w:r w:rsidRPr="02ED7ADF">
              <w:rPr>
                <w:rFonts w:ascii="Arial" w:hAnsi="Arial" w:cs="Arial"/>
              </w:rPr>
              <w:t>Signed:</w:t>
            </w:r>
          </w:p>
        </w:tc>
      </w:tr>
    </w:tbl>
    <w:p w14:paraId="20FA67FB" w14:textId="77777777" w:rsidR="009E0A7B" w:rsidRPr="0090080E" w:rsidRDefault="009E0A7B" w:rsidP="007873BD">
      <w:pPr>
        <w:rPr>
          <w:rFonts w:ascii="Arial" w:hAnsi="Arial" w:cs="Arial"/>
          <w:b/>
        </w:rPr>
      </w:pPr>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0"/>
      </w:tblGrid>
      <w:tr w:rsidR="009E0A7B" w:rsidRPr="0090080E" w14:paraId="20FA67FD" w14:textId="77777777" w:rsidTr="79727E0A">
        <w:trPr>
          <w:trHeight w:val="720"/>
        </w:trPr>
        <w:tc>
          <w:tcPr>
            <w:tcW w:w="10650" w:type="dxa"/>
          </w:tcPr>
          <w:p w14:paraId="15F507A8" w14:textId="1F8F6BCF" w:rsidR="009E0A7B" w:rsidRPr="0090080E" w:rsidRDefault="000A0A45" w:rsidP="5E3A5EC2">
            <w:pPr>
              <w:rPr>
                <w:rFonts w:ascii="Arial" w:hAnsi="Arial" w:cs="Arial"/>
                <w:b/>
                <w:bCs/>
              </w:rPr>
            </w:pPr>
            <w:r w:rsidRPr="5E3A5EC2">
              <w:rPr>
                <w:rFonts w:ascii="Arial" w:hAnsi="Arial" w:cs="Arial"/>
                <w:b/>
                <w:bCs/>
              </w:rPr>
              <w:t>Reason for non-acceptance.</w:t>
            </w:r>
            <w:r w:rsidRPr="5E3A5EC2">
              <w:rPr>
                <w:rFonts w:ascii="Arial" w:hAnsi="Arial" w:cs="Arial"/>
              </w:rPr>
              <w:t xml:space="preserve"> i.e. </w:t>
            </w:r>
            <w:r w:rsidR="7CB8DD62" w:rsidRPr="5E3A5EC2">
              <w:rPr>
                <w:rFonts w:ascii="Arial" w:hAnsi="Arial" w:cs="Arial"/>
              </w:rPr>
              <w:t>I</w:t>
            </w:r>
            <w:r w:rsidRPr="5E3A5EC2">
              <w:rPr>
                <w:rFonts w:ascii="Arial" w:hAnsi="Arial" w:cs="Arial"/>
              </w:rPr>
              <w:t xml:space="preserve">nsufficient detail/non entitlement </w:t>
            </w:r>
          </w:p>
          <w:p w14:paraId="57E007C9" w14:textId="3A7AEEF8" w:rsidR="009E0A7B" w:rsidRPr="0090080E" w:rsidRDefault="009E0A7B" w:rsidP="79727E0A">
            <w:pPr>
              <w:rPr>
                <w:rFonts w:ascii="Arial" w:hAnsi="Arial" w:cs="Arial"/>
              </w:rPr>
            </w:pPr>
          </w:p>
          <w:p w14:paraId="5FE825C9" w14:textId="6820AAAD" w:rsidR="009E0A7B" w:rsidRPr="0090080E" w:rsidRDefault="009E0A7B" w:rsidP="5E3A5EC2">
            <w:pPr>
              <w:rPr>
                <w:rFonts w:ascii="Arial" w:hAnsi="Arial" w:cs="Arial"/>
              </w:rPr>
            </w:pPr>
          </w:p>
          <w:p w14:paraId="20FA67FC" w14:textId="05A94E64" w:rsidR="009E0A7B" w:rsidRPr="0090080E" w:rsidRDefault="009E0A7B" w:rsidP="5E3A5EC2">
            <w:pPr>
              <w:rPr>
                <w:rFonts w:ascii="Arial" w:hAnsi="Arial" w:cs="Arial"/>
              </w:rPr>
            </w:pPr>
          </w:p>
        </w:tc>
      </w:tr>
    </w:tbl>
    <w:p w14:paraId="20FA67FE" w14:textId="77777777" w:rsidR="009E0A7B" w:rsidRPr="0090080E" w:rsidRDefault="009E0A7B" w:rsidP="009E0A7B">
      <w:pPr>
        <w:rPr>
          <w:rFonts w:ascii="Arial" w:hAnsi="Arial" w:cs="Arial"/>
          <w:b/>
          <w:u w:val="single"/>
        </w:rPr>
      </w:pPr>
    </w:p>
    <w:p w14:paraId="30FE629B" w14:textId="61CEB660" w:rsidR="005F6E89" w:rsidRPr="005F6E89" w:rsidRDefault="005F6E89" w:rsidP="537C5FEC">
      <w:pPr>
        <w:rPr>
          <w:rFonts w:ascii="Arial" w:hAnsi="Arial" w:cs="Arial"/>
        </w:rPr>
      </w:pPr>
    </w:p>
    <w:sectPr w:rsidR="005F6E89" w:rsidRPr="005F6E89" w:rsidSect="00426204">
      <w:footerReference w:type="default" r:id="rId13"/>
      <w:pgSz w:w="11906" w:h="16838"/>
      <w:pgMar w:top="720" w:right="720" w:bottom="720" w:left="72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0B545" w14:textId="77777777" w:rsidR="00841CC0" w:rsidRDefault="00841CC0" w:rsidP="00671352">
      <w:pPr>
        <w:spacing w:after="0" w:line="240" w:lineRule="auto"/>
      </w:pPr>
      <w:r>
        <w:separator/>
      </w:r>
    </w:p>
  </w:endnote>
  <w:endnote w:type="continuationSeparator" w:id="0">
    <w:p w14:paraId="5F426862" w14:textId="77777777" w:rsidR="00841CC0" w:rsidRDefault="00841CC0" w:rsidP="00671352">
      <w:pPr>
        <w:spacing w:after="0" w:line="240" w:lineRule="auto"/>
      </w:pPr>
      <w:r>
        <w:continuationSeparator/>
      </w:r>
    </w:p>
  </w:endnote>
  <w:endnote w:type="continuationNotice" w:id="1">
    <w:p w14:paraId="77400C9D" w14:textId="77777777" w:rsidR="00841CC0" w:rsidRDefault="00841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680F" w14:textId="15728AE6" w:rsidR="000A0A45" w:rsidRDefault="000A0A45">
    <w:pPr>
      <w:pStyle w:val="Footer"/>
    </w:pPr>
    <w:r>
      <w:t>Sponsor EJSU MTWO</w:t>
    </w:r>
    <w:r>
      <w:ptab w:relativeTo="margin" w:alignment="center" w:leader="none"/>
    </w:r>
    <w:r>
      <w:t>1</w:t>
    </w:r>
    <w:r>
      <w:ptab w:relativeTo="margin" w:alignment="right" w:leader="none"/>
    </w:r>
    <w:r>
      <w:t>V1.</w:t>
    </w:r>
    <w:r w:rsidR="00AD70AA">
      <w:t>2</w:t>
    </w:r>
    <w:r>
      <w:t xml:space="preserve"> </w:t>
    </w:r>
    <w:r w:rsidR="00AD70AA">
      <w:t>28</w:t>
    </w:r>
    <w:r w:rsidR="005F6E89">
      <w:t xml:space="preserve"> </w:t>
    </w:r>
    <w:r w:rsidR="00AD70AA">
      <w:t>Jun</w:t>
    </w:r>
    <w:r w:rsidR="005F6E89">
      <w:t xml:space="preserve"> 202</w:t>
    </w:r>
    <w:r w:rsidR="00AD70A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BA270" w14:textId="77777777" w:rsidR="00841CC0" w:rsidRDefault="00841CC0" w:rsidP="00671352">
      <w:pPr>
        <w:spacing w:after="0" w:line="240" w:lineRule="auto"/>
      </w:pPr>
      <w:r>
        <w:separator/>
      </w:r>
    </w:p>
  </w:footnote>
  <w:footnote w:type="continuationSeparator" w:id="0">
    <w:p w14:paraId="19424120" w14:textId="77777777" w:rsidR="00841CC0" w:rsidRDefault="00841CC0" w:rsidP="00671352">
      <w:pPr>
        <w:spacing w:after="0" w:line="240" w:lineRule="auto"/>
      </w:pPr>
      <w:r>
        <w:continuationSeparator/>
      </w:r>
    </w:p>
  </w:footnote>
  <w:footnote w:type="continuationNotice" w:id="1">
    <w:p w14:paraId="471FA4ED" w14:textId="77777777" w:rsidR="00841CC0" w:rsidRDefault="00841CC0">
      <w:pPr>
        <w:spacing w:after="0" w:line="240" w:lineRule="auto"/>
      </w:pPr>
    </w:p>
  </w:footnote>
</w:footnotes>
</file>

<file path=word/intelligence.xml><?xml version="1.0" encoding="utf-8"?>
<int:Intelligence xmlns:int="http://schemas.microsoft.com/office/intelligence/2019/intelligence">
  <int:IntelligenceSettings/>
  <int:Manifest>
    <int:WordHash hashCode="tVwLSDv2vy6lF6" id="4u8lJddf"/>
  </int:Manifest>
  <int:Observations>
    <int:Content id="4u8lJdd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1197F"/>
    <w:multiLevelType w:val="hybridMultilevel"/>
    <w:tmpl w:val="33827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F4"/>
    <w:rsid w:val="000761A5"/>
    <w:rsid w:val="000827B3"/>
    <w:rsid w:val="00084CC7"/>
    <w:rsid w:val="000A0A45"/>
    <w:rsid w:val="000A6F94"/>
    <w:rsid w:val="000B6E77"/>
    <w:rsid w:val="000C6636"/>
    <w:rsid w:val="000E512D"/>
    <w:rsid w:val="000F1C5B"/>
    <w:rsid w:val="000F55DE"/>
    <w:rsid w:val="00132F61"/>
    <w:rsid w:val="00142F27"/>
    <w:rsid w:val="001449D2"/>
    <w:rsid w:val="00151DFB"/>
    <w:rsid w:val="0018612A"/>
    <w:rsid w:val="001D2C54"/>
    <w:rsid w:val="001E2F08"/>
    <w:rsid w:val="001E3B24"/>
    <w:rsid w:val="00201FBB"/>
    <w:rsid w:val="002208A2"/>
    <w:rsid w:val="00234D51"/>
    <w:rsid w:val="00245F84"/>
    <w:rsid w:val="00252705"/>
    <w:rsid w:val="002718DE"/>
    <w:rsid w:val="00271E0A"/>
    <w:rsid w:val="00275F13"/>
    <w:rsid w:val="002C73D6"/>
    <w:rsid w:val="002D3880"/>
    <w:rsid w:val="002E4003"/>
    <w:rsid w:val="002F11AE"/>
    <w:rsid w:val="00310723"/>
    <w:rsid w:val="00310840"/>
    <w:rsid w:val="00317375"/>
    <w:rsid w:val="00330F9D"/>
    <w:rsid w:val="00380EC9"/>
    <w:rsid w:val="003B0412"/>
    <w:rsid w:val="003C4659"/>
    <w:rsid w:val="003E02D8"/>
    <w:rsid w:val="003F71F4"/>
    <w:rsid w:val="004124BB"/>
    <w:rsid w:val="004128B2"/>
    <w:rsid w:val="00426204"/>
    <w:rsid w:val="00440D8E"/>
    <w:rsid w:val="00442A4F"/>
    <w:rsid w:val="004503DA"/>
    <w:rsid w:val="00451579"/>
    <w:rsid w:val="00456384"/>
    <w:rsid w:val="00472A19"/>
    <w:rsid w:val="00486856"/>
    <w:rsid w:val="00490E1A"/>
    <w:rsid w:val="0049749E"/>
    <w:rsid w:val="004A2274"/>
    <w:rsid w:val="004A463B"/>
    <w:rsid w:val="004A48D6"/>
    <w:rsid w:val="004C293C"/>
    <w:rsid w:val="004D67B3"/>
    <w:rsid w:val="004E6AE4"/>
    <w:rsid w:val="00500D6E"/>
    <w:rsid w:val="00515CA5"/>
    <w:rsid w:val="00542724"/>
    <w:rsid w:val="005439BE"/>
    <w:rsid w:val="005459E3"/>
    <w:rsid w:val="00551A01"/>
    <w:rsid w:val="00554A47"/>
    <w:rsid w:val="0057612B"/>
    <w:rsid w:val="005808AB"/>
    <w:rsid w:val="00582124"/>
    <w:rsid w:val="005843B4"/>
    <w:rsid w:val="00587C73"/>
    <w:rsid w:val="00592BAD"/>
    <w:rsid w:val="005947C2"/>
    <w:rsid w:val="00599632"/>
    <w:rsid w:val="005B4C77"/>
    <w:rsid w:val="005C1F4C"/>
    <w:rsid w:val="005F6E89"/>
    <w:rsid w:val="00607F2E"/>
    <w:rsid w:val="006130A4"/>
    <w:rsid w:val="00614165"/>
    <w:rsid w:val="006337C3"/>
    <w:rsid w:val="00647A1C"/>
    <w:rsid w:val="00671352"/>
    <w:rsid w:val="006749DF"/>
    <w:rsid w:val="006A44B2"/>
    <w:rsid w:val="006A4731"/>
    <w:rsid w:val="006B6AA3"/>
    <w:rsid w:val="006C6924"/>
    <w:rsid w:val="006D7876"/>
    <w:rsid w:val="006E29BD"/>
    <w:rsid w:val="006E7B69"/>
    <w:rsid w:val="007138F3"/>
    <w:rsid w:val="00725954"/>
    <w:rsid w:val="00726730"/>
    <w:rsid w:val="00757055"/>
    <w:rsid w:val="0078573C"/>
    <w:rsid w:val="007873BD"/>
    <w:rsid w:val="00796180"/>
    <w:rsid w:val="007A23AC"/>
    <w:rsid w:val="007A4CC3"/>
    <w:rsid w:val="007A56D8"/>
    <w:rsid w:val="007B002C"/>
    <w:rsid w:val="007E7403"/>
    <w:rsid w:val="00825652"/>
    <w:rsid w:val="008336C9"/>
    <w:rsid w:val="00841CC0"/>
    <w:rsid w:val="008455AB"/>
    <w:rsid w:val="008633CE"/>
    <w:rsid w:val="008635C0"/>
    <w:rsid w:val="0087746D"/>
    <w:rsid w:val="00884289"/>
    <w:rsid w:val="00890A52"/>
    <w:rsid w:val="00892E93"/>
    <w:rsid w:val="008A2C6D"/>
    <w:rsid w:val="008B1C83"/>
    <w:rsid w:val="008C2F3D"/>
    <w:rsid w:val="008D4B31"/>
    <w:rsid w:val="008D57B5"/>
    <w:rsid w:val="008F2D0F"/>
    <w:rsid w:val="0090080E"/>
    <w:rsid w:val="00900895"/>
    <w:rsid w:val="00931F99"/>
    <w:rsid w:val="00960A5C"/>
    <w:rsid w:val="00972255"/>
    <w:rsid w:val="00972C43"/>
    <w:rsid w:val="00996B45"/>
    <w:rsid w:val="009B1143"/>
    <w:rsid w:val="009B7C69"/>
    <w:rsid w:val="009C0D00"/>
    <w:rsid w:val="009E0A7B"/>
    <w:rsid w:val="009F57B3"/>
    <w:rsid w:val="009F5848"/>
    <w:rsid w:val="00A244B8"/>
    <w:rsid w:val="00A37D71"/>
    <w:rsid w:val="00A54F18"/>
    <w:rsid w:val="00A919E7"/>
    <w:rsid w:val="00AA0058"/>
    <w:rsid w:val="00AB6C42"/>
    <w:rsid w:val="00AC0E7C"/>
    <w:rsid w:val="00AC1AAC"/>
    <w:rsid w:val="00AC6FE9"/>
    <w:rsid w:val="00AD70AA"/>
    <w:rsid w:val="00AE1997"/>
    <w:rsid w:val="00AF7655"/>
    <w:rsid w:val="00B020B9"/>
    <w:rsid w:val="00B116A9"/>
    <w:rsid w:val="00B70475"/>
    <w:rsid w:val="00B7271B"/>
    <w:rsid w:val="00B73F80"/>
    <w:rsid w:val="00B824B2"/>
    <w:rsid w:val="00B87445"/>
    <w:rsid w:val="00B90876"/>
    <w:rsid w:val="00BB4F4B"/>
    <w:rsid w:val="00BB5B98"/>
    <w:rsid w:val="00BD134D"/>
    <w:rsid w:val="00C00C7F"/>
    <w:rsid w:val="00C0714B"/>
    <w:rsid w:val="00C1649B"/>
    <w:rsid w:val="00C333A8"/>
    <w:rsid w:val="00C60D5D"/>
    <w:rsid w:val="00C622F9"/>
    <w:rsid w:val="00C67B8B"/>
    <w:rsid w:val="00C9C937"/>
    <w:rsid w:val="00CC27A6"/>
    <w:rsid w:val="00CC3D13"/>
    <w:rsid w:val="00CD3FC0"/>
    <w:rsid w:val="00CE0EC7"/>
    <w:rsid w:val="00D0054E"/>
    <w:rsid w:val="00D06F6C"/>
    <w:rsid w:val="00D126FF"/>
    <w:rsid w:val="00D30F28"/>
    <w:rsid w:val="00D55FEB"/>
    <w:rsid w:val="00D679EC"/>
    <w:rsid w:val="00DB315D"/>
    <w:rsid w:val="00DC3CFF"/>
    <w:rsid w:val="00DDD0A3"/>
    <w:rsid w:val="00DE483B"/>
    <w:rsid w:val="00DF402F"/>
    <w:rsid w:val="00E07FF1"/>
    <w:rsid w:val="00E209F3"/>
    <w:rsid w:val="00E25C9A"/>
    <w:rsid w:val="00E47F33"/>
    <w:rsid w:val="00E811C1"/>
    <w:rsid w:val="00E83099"/>
    <w:rsid w:val="00E84FA0"/>
    <w:rsid w:val="00EA56C4"/>
    <w:rsid w:val="00EC6537"/>
    <w:rsid w:val="00F02857"/>
    <w:rsid w:val="00F0680C"/>
    <w:rsid w:val="00F179EB"/>
    <w:rsid w:val="00F3586C"/>
    <w:rsid w:val="00F43D83"/>
    <w:rsid w:val="00F6172F"/>
    <w:rsid w:val="00F66AE9"/>
    <w:rsid w:val="00F74AB1"/>
    <w:rsid w:val="00F83618"/>
    <w:rsid w:val="00F9246C"/>
    <w:rsid w:val="00F94797"/>
    <w:rsid w:val="00F9524A"/>
    <w:rsid w:val="00FA55EC"/>
    <w:rsid w:val="00FC0A5B"/>
    <w:rsid w:val="00FDA3C7"/>
    <w:rsid w:val="00FF36C8"/>
    <w:rsid w:val="01463AEB"/>
    <w:rsid w:val="01528790"/>
    <w:rsid w:val="01D1BD97"/>
    <w:rsid w:val="01D926E1"/>
    <w:rsid w:val="021DE335"/>
    <w:rsid w:val="02546988"/>
    <w:rsid w:val="0279A104"/>
    <w:rsid w:val="02B40399"/>
    <w:rsid w:val="02ED7ADF"/>
    <w:rsid w:val="03032155"/>
    <w:rsid w:val="034B2DC8"/>
    <w:rsid w:val="0350EC15"/>
    <w:rsid w:val="039DAAB1"/>
    <w:rsid w:val="03C4EBCE"/>
    <w:rsid w:val="03E137E7"/>
    <w:rsid w:val="03FB28BC"/>
    <w:rsid w:val="0527B863"/>
    <w:rsid w:val="054362FA"/>
    <w:rsid w:val="05DE4CF1"/>
    <w:rsid w:val="05E59418"/>
    <w:rsid w:val="0627213E"/>
    <w:rsid w:val="06721DC4"/>
    <w:rsid w:val="06847E26"/>
    <w:rsid w:val="06A6B57F"/>
    <w:rsid w:val="06BA6BC1"/>
    <w:rsid w:val="07324EEF"/>
    <w:rsid w:val="0843E2B3"/>
    <w:rsid w:val="08705015"/>
    <w:rsid w:val="08DC9176"/>
    <w:rsid w:val="097ADCEE"/>
    <w:rsid w:val="09DFCF35"/>
    <w:rsid w:val="0A0BE6EC"/>
    <w:rsid w:val="0A467B2A"/>
    <w:rsid w:val="0A8673CC"/>
    <w:rsid w:val="0AB62AF0"/>
    <w:rsid w:val="0B323D29"/>
    <w:rsid w:val="0B54133E"/>
    <w:rsid w:val="0B547A40"/>
    <w:rsid w:val="0C22DD41"/>
    <w:rsid w:val="0C2A3728"/>
    <w:rsid w:val="0CE0D537"/>
    <w:rsid w:val="0D07697B"/>
    <w:rsid w:val="0D648139"/>
    <w:rsid w:val="0DE5D301"/>
    <w:rsid w:val="0E79A8D2"/>
    <w:rsid w:val="0EC14D6F"/>
    <w:rsid w:val="0F230A4D"/>
    <w:rsid w:val="0FC19EA2"/>
    <w:rsid w:val="1008A3A4"/>
    <w:rsid w:val="102817A5"/>
    <w:rsid w:val="10319E56"/>
    <w:rsid w:val="108BDD5E"/>
    <w:rsid w:val="10BA0E2C"/>
    <w:rsid w:val="10C3AF97"/>
    <w:rsid w:val="10D34BB0"/>
    <w:rsid w:val="112636C2"/>
    <w:rsid w:val="1149F1BA"/>
    <w:rsid w:val="117440F2"/>
    <w:rsid w:val="11DB666D"/>
    <w:rsid w:val="121796CB"/>
    <w:rsid w:val="125E28EF"/>
    <w:rsid w:val="12769C71"/>
    <w:rsid w:val="134CA967"/>
    <w:rsid w:val="1394BE92"/>
    <w:rsid w:val="14126CD2"/>
    <w:rsid w:val="14414B4D"/>
    <w:rsid w:val="144347EF"/>
    <w:rsid w:val="1454EC94"/>
    <w:rsid w:val="14640E6F"/>
    <w:rsid w:val="14E23429"/>
    <w:rsid w:val="14EBE71C"/>
    <w:rsid w:val="15259526"/>
    <w:rsid w:val="15BEA51D"/>
    <w:rsid w:val="15E025D2"/>
    <w:rsid w:val="16D40B3B"/>
    <w:rsid w:val="1755CAE0"/>
    <w:rsid w:val="17F9FB0D"/>
    <w:rsid w:val="18184E04"/>
    <w:rsid w:val="1862FA14"/>
    <w:rsid w:val="18819CBC"/>
    <w:rsid w:val="1884A61F"/>
    <w:rsid w:val="18A7FCE2"/>
    <w:rsid w:val="18C46777"/>
    <w:rsid w:val="1998FAA6"/>
    <w:rsid w:val="1B0320C3"/>
    <w:rsid w:val="1B2B756C"/>
    <w:rsid w:val="1B9BD064"/>
    <w:rsid w:val="1BD0969D"/>
    <w:rsid w:val="1BE51BD5"/>
    <w:rsid w:val="1BE9194E"/>
    <w:rsid w:val="1C31FD83"/>
    <w:rsid w:val="1CADEA92"/>
    <w:rsid w:val="1CE46AB6"/>
    <w:rsid w:val="1D54622A"/>
    <w:rsid w:val="1D84E9AF"/>
    <w:rsid w:val="1DA8CE5D"/>
    <w:rsid w:val="1DE0A1FF"/>
    <w:rsid w:val="1DFD3746"/>
    <w:rsid w:val="1E70C22D"/>
    <w:rsid w:val="1EAD120B"/>
    <w:rsid w:val="1F7C7260"/>
    <w:rsid w:val="1FBFBED7"/>
    <w:rsid w:val="1FC91561"/>
    <w:rsid w:val="217CA21B"/>
    <w:rsid w:val="21D36125"/>
    <w:rsid w:val="21F7236A"/>
    <w:rsid w:val="221461C5"/>
    <w:rsid w:val="226B115E"/>
    <w:rsid w:val="22CF46DA"/>
    <w:rsid w:val="230A8AA8"/>
    <w:rsid w:val="231B1D73"/>
    <w:rsid w:val="23675AD1"/>
    <w:rsid w:val="23DE1E0A"/>
    <w:rsid w:val="24307E22"/>
    <w:rsid w:val="2436BB26"/>
    <w:rsid w:val="24FA3C0D"/>
    <w:rsid w:val="2509F86C"/>
    <w:rsid w:val="25AB79A3"/>
    <w:rsid w:val="25DFAE20"/>
    <w:rsid w:val="26214D53"/>
    <w:rsid w:val="2642FCBF"/>
    <w:rsid w:val="2659B6AF"/>
    <w:rsid w:val="26D37796"/>
    <w:rsid w:val="27432060"/>
    <w:rsid w:val="275D9EE7"/>
    <w:rsid w:val="27826393"/>
    <w:rsid w:val="27AEF47C"/>
    <w:rsid w:val="29E8E86B"/>
    <w:rsid w:val="2AFE11E6"/>
    <w:rsid w:val="2B312DC6"/>
    <w:rsid w:val="2BA19564"/>
    <w:rsid w:val="2BC911C7"/>
    <w:rsid w:val="2C1BDD7A"/>
    <w:rsid w:val="2CB2249F"/>
    <w:rsid w:val="2CBA657F"/>
    <w:rsid w:val="2D151050"/>
    <w:rsid w:val="2DC711BE"/>
    <w:rsid w:val="2E1977ED"/>
    <w:rsid w:val="2E441382"/>
    <w:rsid w:val="2E562C79"/>
    <w:rsid w:val="2E6B5C81"/>
    <w:rsid w:val="2E7FA158"/>
    <w:rsid w:val="2EE4EACB"/>
    <w:rsid w:val="2EEA88BC"/>
    <w:rsid w:val="2F210FFF"/>
    <w:rsid w:val="2F3A84EA"/>
    <w:rsid w:val="2F51BA4B"/>
    <w:rsid w:val="301500EB"/>
    <w:rsid w:val="3036B637"/>
    <w:rsid w:val="306F421E"/>
    <w:rsid w:val="30F9A36F"/>
    <w:rsid w:val="32130533"/>
    <w:rsid w:val="3261DE6E"/>
    <w:rsid w:val="32DA41E7"/>
    <w:rsid w:val="32DE22FF"/>
    <w:rsid w:val="32F9CB6D"/>
    <w:rsid w:val="33269AAD"/>
    <w:rsid w:val="33E56A16"/>
    <w:rsid w:val="34AA3F83"/>
    <w:rsid w:val="350E7EBA"/>
    <w:rsid w:val="3567700A"/>
    <w:rsid w:val="358FCC93"/>
    <w:rsid w:val="368DB339"/>
    <w:rsid w:val="36BBEC97"/>
    <w:rsid w:val="36F5F19E"/>
    <w:rsid w:val="37B42504"/>
    <w:rsid w:val="37B8801D"/>
    <w:rsid w:val="37BF4BD6"/>
    <w:rsid w:val="3834E1A8"/>
    <w:rsid w:val="3890A9D5"/>
    <w:rsid w:val="3976FF65"/>
    <w:rsid w:val="39A0D73A"/>
    <w:rsid w:val="39EE358C"/>
    <w:rsid w:val="3AC40DFA"/>
    <w:rsid w:val="3AD148ED"/>
    <w:rsid w:val="3B03682B"/>
    <w:rsid w:val="3B083B19"/>
    <w:rsid w:val="3B938B9F"/>
    <w:rsid w:val="3BAD13CD"/>
    <w:rsid w:val="3BCFEC16"/>
    <w:rsid w:val="3BFBFE5B"/>
    <w:rsid w:val="3C84D90B"/>
    <w:rsid w:val="3D967581"/>
    <w:rsid w:val="3DA50FAF"/>
    <w:rsid w:val="3F523E65"/>
    <w:rsid w:val="3F9C4620"/>
    <w:rsid w:val="3FAEC253"/>
    <w:rsid w:val="4006B7A5"/>
    <w:rsid w:val="4012A6B0"/>
    <w:rsid w:val="40BA1DB5"/>
    <w:rsid w:val="40C3208F"/>
    <w:rsid w:val="4264554D"/>
    <w:rsid w:val="42EAB4AD"/>
    <w:rsid w:val="4329F607"/>
    <w:rsid w:val="4397AB9D"/>
    <w:rsid w:val="439B8FEB"/>
    <w:rsid w:val="439BA185"/>
    <w:rsid w:val="43A61616"/>
    <w:rsid w:val="43D56887"/>
    <w:rsid w:val="43DFDBD4"/>
    <w:rsid w:val="44351235"/>
    <w:rsid w:val="44652434"/>
    <w:rsid w:val="44738156"/>
    <w:rsid w:val="4474394B"/>
    <w:rsid w:val="44750A35"/>
    <w:rsid w:val="44E22064"/>
    <w:rsid w:val="45425B6B"/>
    <w:rsid w:val="4651528E"/>
    <w:rsid w:val="466418DE"/>
    <w:rsid w:val="46699BBE"/>
    <w:rsid w:val="47446219"/>
    <w:rsid w:val="4794B49A"/>
    <w:rsid w:val="47BDC3F4"/>
    <w:rsid w:val="47F8DDA0"/>
    <w:rsid w:val="491C8B4E"/>
    <w:rsid w:val="493D4CB8"/>
    <w:rsid w:val="49D5D88C"/>
    <w:rsid w:val="49F45F54"/>
    <w:rsid w:val="4A0BE6CA"/>
    <w:rsid w:val="4A513A93"/>
    <w:rsid w:val="4A55E598"/>
    <w:rsid w:val="4D9F5E87"/>
    <w:rsid w:val="4E13EE4F"/>
    <w:rsid w:val="4FBBA144"/>
    <w:rsid w:val="4FF60740"/>
    <w:rsid w:val="50A394EA"/>
    <w:rsid w:val="50B54B9E"/>
    <w:rsid w:val="51441DAB"/>
    <w:rsid w:val="517B0CA4"/>
    <w:rsid w:val="51B3E9D5"/>
    <w:rsid w:val="52039B1F"/>
    <w:rsid w:val="52B1A73E"/>
    <w:rsid w:val="52C52369"/>
    <w:rsid w:val="537C5FEC"/>
    <w:rsid w:val="53A77572"/>
    <w:rsid w:val="53E03CEC"/>
    <w:rsid w:val="53FA5348"/>
    <w:rsid w:val="55020CC7"/>
    <w:rsid w:val="5512E53B"/>
    <w:rsid w:val="5599BDB9"/>
    <w:rsid w:val="563BCF8B"/>
    <w:rsid w:val="564E7DC7"/>
    <w:rsid w:val="56EAB917"/>
    <w:rsid w:val="5713F419"/>
    <w:rsid w:val="571E4D28"/>
    <w:rsid w:val="58579097"/>
    <w:rsid w:val="58E2112E"/>
    <w:rsid w:val="58E3685C"/>
    <w:rsid w:val="594E0D1F"/>
    <w:rsid w:val="59F7EE25"/>
    <w:rsid w:val="5A3939B8"/>
    <w:rsid w:val="5A3967A9"/>
    <w:rsid w:val="5A64B932"/>
    <w:rsid w:val="5A79E17C"/>
    <w:rsid w:val="5AD66CFF"/>
    <w:rsid w:val="5B87F65C"/>
    <w:rsid w:val="5C7D797D"/>
    <w:rsid w:val="5CB08487"/>
    <w:rsid w:val="5D6EE23C"/>
    <w:rsid w:val="5D707449"/>
    <w:rsid w:val="5D7B6FAA"/>
    <w:rsid w:val="5DA06A98"/>
    <w:rsid w:val="5DA105ED"/>
    <w:rsid w:val="5DCF1896"/>
    <w:rsid w:val="5E3A5EC2"/>
    <w:rsid w:val="5E3C3C4F"/>
    <w:rsid w:val="5E66CA34"/>
    <w:rsid w:val="5EBD3FE5"/>
    <w:rsid w:val="5ED60FB2"/>
    <w:rsid w:val="5EF78585"/>
    <w:rsid w:val="5EF9A248"/>
    <w:rsid w:val="5F480F5B"/>
    <w:rsid w:val="5F95F885"/>
    <w:rsid w:val="601FD6F5"/>
    <w:rsid w:val="60B4BDE5"/>
    <w:rsid w:val="61337C62"/>
    <w:rsid w:val="613E2683"/>
    <w:rsid w:val="616684A5"/>
    <w:rsid w:val="61AA750A"/>
    <w:rsid w:val="6228F9D8"/>
    <w:rsid w:val="626AD920"/>
    <w:rsid w:val="63203139"/>
    <w:rsid w:val="6322952E"/>
    <w:rsid w:val="632546E3"/>
    <w:rsid w:val="633214D9"/>
    <w:rsid w:val="647C0512"/>
    <w:rsid w:val="64AD6D34"/>
    <w:rsid w:val="65B4DAED"/>
    <w:rsid w:val="67D6D2EE"/>
    <w:rsid w:val="68085F78"/>
    <w:rsid w:val="68D4B52C"/>
    <w:rsid w:val="6940382E"/>
    <w:rsid w:val="69870174"/>
    <w:rsid w:val="699D361F"/>
    <w:rsid w:val="6A7B75DA"/>
    <w:rsid w:val="6B5A7581"/>
    <w:rsid w:val="6BB5F8E8"/>
    <w:rsid w:val="6BEACBF3"/>
    <w:rsid w:val="6C1E9AE3"/>
    <w:rsid w:val="6C7A8D60"/>
    <w:rsid w:val="6D93F4E2"/>
    <w:rsid w:val="6E511E89"/>
    <w:rsid w:val="6EF6DA5B"/>
    <w:rsid w:val="6F6D4EB7"/>
    <w:rsid w:val="6FC726A2"/>
    <w:rsid w:val="6FE2F28B"/>
    <w:rsid w:val="7002816A"/>
    <w:rsid w:val="70315E5F"/>
    <w:rsid w:val="707BAF58"/>
    <w:rsid w:val="70EB0D48"/>
    <w:rsid w:val="70F20C06"/>
    <w:rsid w:val="71073450"/>
    <w:rsid w:val="72A1D708"/>
    <w:rsid w:val="732CDB90"/>
    <w:rsid w:val="73446C61"/>
    <w:rsid w:val="73E19BF3"/>
    <w:rsid w:val="740E3AE3"/>
    <w:rsid w:val="74EF51FC"/>
    <w:rsid w:val="756FA4D3"/>
    <w:rsid w:val="75E09374"/>
    <w:rsid w:val="760E41F6"/>
    <w:rsid w:val="77038AF0"/>
    <w:rsid w:val="7718DCB3"/>
    <w:rsid w:val="77614D8A"/>
    <w:rsid w:val="778DB351"/>
    <w:rsid w:val="7796EC51"/>
    <w:rsid w:val="77D6AB32"/>
    <w:rsid w:val="782EE6FE"/>
    <w:rsid w:val="787BE4AB"/>
    <w:rsid w:val="78B87614"/>
    <w:rsid w:val="78D72BB0"/>
    <w:rsid w:val="79727E0A"/>
    <w:rsid w:val="7A323C2F"/>
    <w:rsid w:val="7A48BD52"/>
    <w:rsid w:val="7A7DD3F4"/>
    <w:rsid w:val="7B6D419D"/>
    <w:rsid w:val="7C33DED5"/>
    <w:rsid w:val="7C4CDB3D"/>
    <w:rsid w:val="7CA6D4C2"/>
    <w:rsid w:val="7CB8DD62"/>
    <w:rsid w:val="7CE7DC99"/>
    <w:rsid w:val="7E3AA5B8"/>
    <w:rsid w:val="7E77BCA4"/>
    <w:rsid w:val="7EC8AFA7"/>
    <w:rsid w:val="7EE7C127"/>
    <w:rsid w:val="7F08E232"/>
    <w:rsid w:val="7F27B798"/>
    <w:rsid w:val="7F42845F"/>
    <w:rsid w:val="7F58B7EA"/>
    <w:rsid w:val="7F6EAF59"/>
    <w:rsid w:val="7F8F11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A67A8"/>
  <w15:docId w15:val="{5451220E-933E-45A5-BE51-E57D9B98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352"/>
  </w:style>
  <w:style w:type="paragraph" w:styleId="Footer">
    <w:name w:val="footer"/>
    <w:basedOn w:val="Normal"/>
    <w:link w:val="FooterChar"/>
    <w:uiPriority w:val="99"/>
    <w:unhideWhenUsed/>
    <w:rsid w:val="00671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352"/>
  </w:style>
  <w:style w:type="paragraph" w:styleId="BalloonText">
    <w:name w:val="Balloon Text"/>
    <w:basedOn w:val="Normal"/>
    <w:link w:val="BalloonTextChar"/>
    <w:uiPriority w:val="99"/>
    <w:semiHidden/>
    <w:unhideWhenUsed/>
    <w:rsid w:val="00CC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A6"/>
    <w:rPr>
      <w:rFonts w:ascii="Tahoma" w:hAnsi="Tahoma" w:cs="Tahoma"/>
      <w:sz w:val="16"/>
      <w:szCs w:val="16"/>
    </w:rPr>
  </w:style>
  <w:style w:type="paragraph" w:styleId="ListParagraph">
    <w:name w:val="List Paragraph"/>
    <w:basedOn w:val="Normal"/>
    <w:uiPriority w:val="34"/>
    <w:qFormat/>
    <w:rsid w:val="00AB6C42"/>
    <w:pPr>
      <w:ind w:left="720"/>
      <w:contextualSpacing/>
    </w:pPr>
  </w:style>
  <w:style w:type="table" w:styleId="TableGrid">
    <w:name w:val="Table Grid"/>
    <w:basedOn w:val="TableNormal"/>
    <w:uiPriority w:val="39"/>
    <w:rsid w:val="00AB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C42"/>
    <w:rPr>
      <w:color w:val="0563C1" w:themeColor="hyperlink"/>
      <w:u w:val="single"/>
    </w:rPr>
  </w:style>
  <w:style w:type="paragraph" w:styleId="NoSpacing">
    <w:name w:val="No Spacing"/>
    <w:uiPriority w:val="1"/>
    <w:qFormat/>
    <w:rsid w:val="00D126FF"/>
    <w:pPr>
      <w:spacing w:after="0" w:line="240" w:lineRule="auto"/>
    </w:pPr>
  </w:style>
  <w:style w:type="character" w:styleId="FollowedHyperlink">
    <w:name w:val="FollowedHyperlink"/>
    <w:basedOn w:val="DefaultParagraphFont"/>
    <w:uiPriority w:val="99"/>
    <w:semiHidden/>
    <w:unhideWhenUsed/>
    <w:rsid w:val="00142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a90db899ddcc4294"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mailto:David.Gordon114@mo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JSU-J4-MT-MailBox@mod.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j874\AppData\Local\Microsoft\Windows\Temporary%20Internet%20Files\Content.Outlook\3N0MVIWS\EJSU%20Transport%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0e94207c-fba9-4bd1-a69c-0e1a97db3edd">
      <UserInfo>
        <DisplayName>Prieckaerts, Anne-Marie  (EJSU-Brunssum-J4-FleetMgr)</DisplayName>
        <AccountId>562</AccountId>
        <AccountType/>
      </UserInfo>
      <UserInfo>
        <DisplayName>Worsencroft, Mark Sgt (EJSU-ISODET Sp Cell-Hd)</DisplayName>
        <AccountId>4218</AccountId>
        <AccountType/>
      </UserInfo>
      <UserInfo>
        <DisplayName>Hall, Hazel Contractor (EJSU-J4-MT-Details-Clk)</DisplayName>
        <AccountId>27050</AccountId>
        <AccountType/>
      </UserInfo>
      <UserInfo>
        <DisplayName>Smith, David Contractor (EJSU-J4-MT-WhiteFleet-Clk)</DisplayName>
        <AccountId>27049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900776C9DA444FB9AAB8588A01EFA1" ma:contentTypeVersion="10" ma:contentTypeDescription="Create a new document." ma:contentTypeScope="" ma:versionID="052c8da488751e4ad01789e3a3d5804e">
  <xsd:schema xmlns:xsd="http://www.w3.org/2001/XMLSchema" xmlns:xs="http://www.w3.org/2001/XMLSchema" xmlns:p="http://schemas.microsoft.com/office/2006/metadata/properties" xmlns:ns2="b97d1dcc-3814-41e1-9e69-1e247fb9dd30" xmlns:ns3="0e94207c-fba9-4bd1-a69c-0e1a97db3edd" targetNamespace="http://schemas.microsoft.com/office/2006/metadata/properties" ma:root="true" ma:fieldsID="dfd2460df6631956cde41f435be6df6b" ns2:_="" ns3:_="">
    <xsd:import namespace="b97d1dcc-3814-41e1-9e69-1e247fb9dd30"/>
    <xsd:import namespace="0e94207c-fba9-4bd1-a69c-0e1a97db3e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d1dcc-3814-41e1-9e69-1e247fb9d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4207c-fba9-4bd1-a69c-0e1a97db3e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FF907-E9B8-4F83-9FB2-06F6714CB911}">
  <ds:schemaRefs>
    <ds:schemaRef ds:uri="http://purl.org/dc/elements/1.1/"/>
    <ds:schemaRef ds:uri="http://schemas.microsoft.com/office/2006/metadata/properties"/>
    <ds:schemaRef ds:uri="http://purl.org/dc/terms/"/>
    <ds:schemaRef ds:uri="http://schemas.microsoft.com/office/2006/documentManagement/types"/>
    <ds:schemaRef ds:uri="b97d1dcc-3814-41e1-9e69-1e247fb9dd30"/>
    <ds:schemaRef ds:uri="http://purl.org/dc/dcmitype/"/>
    <ds:schemaRef ds:uri="http://schemas.microsoft.com/office/infopath/2007/PartnerControls"/>
    <ds:schemaRef ds:uri="http://schemas.openxmlformats.org/package/2006/metadata/core-properties"/>
    <ds:schemaRef ds:uri="0e94207c-fba9-4bd1-a69c-0e1a97db3edd"/>
    <ds:schemaRef ds:uri="http://www.w3.org/XML/1998/namespace"/>
  </ds:schemaRefs>
</ds:datastoreItem>
</file>

<file path=customXml/itemProps2.xml><?xml version="1.0" encoding="utf-8"?>
<ds:datastoreItem xmlns:ds="http://schemas.openxmlformats.org/officeDocument/2006/customXml" ds:itemID="{268C21AD-0E01-4940-94C9-922205F88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d1dcc-3814-41e1-9e69-1e247fb9dd30"/>
    <ds:schemaRef ds:uri="0e94207c-fba9-4bd1-a69c-0e1a97db3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4DF1C-6E89-427B-BE7C-13BDC6173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EJSU Transport Request Form</Template>
  <TotalTime>1</TotalTime>
  <Pages>2</Pages>
  <Words>427</Words>
  <Characters>2437</Characters>
  <Application>Microsoft Office Word</Application>
  <DocSecurity>6</DocSecurity>
  <Lines>20</Lines>
  <Paragraphs>5</Paragraphs>
  <ScaleCrop>false</ScaleCrop>
  <Company>Ministry of Defence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20170401-EJSU Transport Request-O</dc:title>
  <dc:subject/>
  <dc:creator>SHANNON, JOHN Cpl (2MED-22SQN-MT-GreenFltNCO)</dc:creator>
  <cp:keywords>EJSU;MT;Transport Request Form</cp:keywords>
  <cp:lastModifiedBy>Viola, Marzio Contractor (EJSU-Naples-J4-MT)</cp:lastModifiedBy>
  <cp:revision>2</cp:revision>
  <cp:lastPrinted>2017-03-23T14:22:00Z</cp:lastPrinted>
  <dcterms:created xsi:type="dcterms:W3CDTF">2021-10-19T06:27:00Z</dcterms:created>
  <dcterms:modified xsi:type="dcterms:W3CDTF">2021-10-19T06:27:00Z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0x01010003900776C9DA444FB9AAB8588A01EFA1</vt:lpwstr>
  </property>
  <property fmtid="{D5CDD505-2E9C-101B-9397-08002B2CF9AE}" pid="3" name="fileplanid">
    <vt:lpwstr>12;#03 Support the delivery of the Unit's objectives|5ab00cf9-9d4b-4d13-b1ba-b069d28c2f77</vt:lpwstr>
  </property>
  <property fmtid="{D5CDD505-2E9C-101B-9397-08002B2CF9AE}" pid="4" name="Business Owner">
    <vt:lpwstr>1;#JFC|4f5be5e7-0e9c-4aca-9515-4664df6494e6</vt:lpwstr>
  </property>
  <property fmtid="{D5CDD505-2E9C-101B-9397-08002B2CF9AE}" pid="5" name="Subject Category">
    <vt:lpwstr>48;#Joint Forces Command|9454e679-9540-4e97-a716-454843313a26</vt:lpwstr>
  </property>
  <property fmtid="{D5CDD505-2E9C-101B-9397-08002B2CF9AE}" pid="6" name="Subject Keywords">
    <vt:lpwstr>193;#Mechanical transport|4263b673-e882-4757-841c-33c1aaa663dd</vt:lpwstr>
  </property>
</Properties>
</file>